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F3FF" w14:textId="4559A5B5" w:rsidR="00C3501C" w:rsidRDefault="002F3812" w:rsidP="00D8511A">
      <w:pPr>
        <w:pStyle w:val="Normalcentr"/>
        <w:ind w:left="-426" w:right="-568"/>
        <w:rPr>
          <w:sz w:val="14"/>
        </w:rPr>
      </w:pPr>
      <w:r w:rsidRPr="00D13AB0">
        <w:rPr>
          <w:sz w:val="14"/>
        </w:rPr>
        <w:t>N</w:t>
      </w:r>
      <w:r w:rsidR="00432925" w:rsidRPr="00D13AB0">
        <w:rPr>
          <w:sz w:val="14"/>
        </w:rPr>
        <w:t xml:space="preserve">ous demandons à bénéficier d’un contrat </w:t>
      </w:r>
      <w:r w:rsidR="00CE7B6C">
        <w:rPr>
          <w:sz w:val="14"/>
        </w:rPr>
        <w:t>de complément de rémunération</w:t>
      </w:r>
      <w:r w:rsidR="00432925" w:rsidRPr="00D13AB0">
        <w:rPr>
          <w:sz w:val="14"/>
        </w:rPr>
        <w:t xml:space="preserve"> au titre de </w:t>
      </w:r>
      <w:r w:rsidR="00F25514">
        <w:rPr>
          <w:sz w:val="14"/>
        </w:rPr>
        <w:t xml:space="preserve">l’appel d’offres </w:t>
      </w:r>
      <w:r w:rsidR="003A7C9E">
        <w:rPr>
          <w:sz w:val="14"/>
        </w:rPr>
        <w:t xml:space="preserve">du 30 juillet 2021 </w:t>
      </w:r>
      <w:r w:rsidR="00AD0CE5">
        <w:rPr>
          <w:sz w:val="14"/>
        </w:rPr>
        <w:t xml:space="preserve">portant </w:t>
      </w:r>
      <w:r w:rsidR="00B666E9">
        <w:rPr>
          <w:sz w:val="14"/>
        </w:rPr>
        <w:t xml:space="preserve">sur la réalisation et l’exploitation d’installation de production d’électricité à partir d’énergie solaire photovoltaïque, hydroélectrique ou éolienne situées en métropole continentale pour l’installation </w:t>
      </w:r>
      <w:r w:rsidR="00432925" w:rsidRPr="00D13AB0">
        <w:rPr>
          <w:sz w:val="14"/>
        </w:rPr>
        <w:t>définie ci-dessous</w:t>
      </w:r>
      <w:r w:rsidR="00A651CC">
        <w:rPr>
          <w:sz w:val="14"/>
        </w:rPr>
        <w:t>.</w:t>
      </w:r>
      <w:r w:rsidR="00432925" w:rsidRPr="00D13AB0">
        <w:rPr>
          <w:sz w:val="14"/>
        </w:rPr>
        <w:t xml:space="preserve"> Dans ce but, nous vous communiquons les caractéristiques principales de cette installation.</w:t>
      </w:r>
    </w:p>
    <w:p w14:paraId="3F6E4591" w14:textId="77777777" w:rsidR="00B42DA5" w:rsidRDefault="00B42DA5" w:rsidP="00242B13">
      <w:pPr>
        <w:pStyle w:val="Normalcentr"/>
        <w:ind w:left="-426" w:right="-568"/>
        <w:rPr>
          <w:sz w:val="14"/>
        </w:rPr>
      </w:pPr>
    </w:p>
    <w:p w14:paraId="046FB3E8" w14:textId="5CF8D6AE" w:rsidR="000372C4" w:rsidRPr="00D45D5F" w:rsidRDefault="000372C4" w:rsidP="000372C4">
      <w:pPr>
        <w:pStyle w:val="Paragraphedeliste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2"/>
        </w:rPr>
      </w:pPr>
      <w:r w:rsidRPr="000372C4">
        <w:rPr>
          <w:rFonts w:ascii="Arial" w:hAnsi="Arial" w:cs="Arial"/>
          <w:sz w:val="20"/>
          <w:szCs w:val="22"/>
        </w:rPr>
        <w:t xml:space="preserve">Installation lauréate de la période de candidature : …………………. </w:t>
      </w:r>
      <w:r w:rsidRPr="000372C4">
        <w:rPr>
          <w:rFonts w:ascii="Arial" w:hAnsi="Arial" w:cs="Arial"/>
          <w:i/>
          <w:color w:val="0070C0"/>
          <w:sz w:val="20"/>
          <w:szCs w:val="22"/>
        </w:rPr>
        <w:t>(1 / 2 / 3 / 4 / 5)</w:t>
      </w:r>
      <w:r w:rsidRPr="00D45D5F">
        <w:rPr>
          <w:rFonts w:ascii="Arial" w:hAnsi="Arial" w:cs="Arial"/>
          <w:sz w:val="20"/>
          <w:szCs w:val="22"/>
        </w:rPr>
        <w:t xml:space="preserve"> </w:t>
      </w:r>
    </w:p>
    <w:p w14:paraId="4C5571CB" w14:textId="77777777" w:rsidR="000D0E10" w:rsidRPr="00B55DD5" w:rsidRDefault="000D0E10" w:rsidP="00B55DD5">
      <w:pPr>
        <w:pStyle w:val="Normalcentr"/>
        <w:ind w:left="-426" w:right="-568"/>
        <w:rPr>
          <w:sz w:val="8"/>
          <w:szCs w:val="8"/>
        </w:rPr>
      </w:pPr>
    </w:p>
    <w:tbl>
      <w:tblPr>
        <w:tblW w:w="1087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3352"/>
        <w:gridCol w:w="4040"/>
      </w:tblGrid>
      <w:tr w:rsidR="00381620" w:rsidRPr="00EB255F" w14:paraId="58709285" w14:textId="77777777" w:rsidTr="00BD2F13">
        <w:trPr>
          <w:cantSplit/>
          <w:trHeight w:val="2920"/>
        </w:trPr>
        <w:tc>
          <w:tcPr>
            <w:tcW w:w="3485" w:type="dxa"/>
          </w:tcPr>
          <w:p w14:paraId="04FB6087" w14:textId="375974E7" w:rsidR="00522EAF" w:rsidRPr="003A7C9E" w:rsidRDefault="002907F1" w:rsidP="003A7C9E">
            <w:pPr>
              <w:ind w:left="214" w:hanging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55F">
              <w:rPr>
                <w:rFonts w:ascii="Arial" w:hAnsi="Arial" w:cs="Arial"/>
                <w:b/>
                <w:bCs/>
                <w:sz w:val="18"/>
                <w:szCs w:val="18"/>
              </w:rPr>
              <w:t>Nom ou raison sociale du producteur </w:t>
            </w:r>
            <w:r w:rsidRPr="00E5010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B255F">
              <w:rPr>
                <w:rFonts w:ascii="Arial" w:hAnsi="Arial" w:cs="Arial"/>
                <w:i/>
                <w:color w:val="0070C0"/>
                <w:sz w:val="12"/>
                <w:szCs w:val="12"/>
              </w:rPr>
              <w:t xml:space="preserve"> </w:t>
            </w:r>
          </w:p>
          <w:p w14:paraId="3AB2BE1C" w14:textId="77777777" w:rsidR="002907F1" w:rsidRPr="00EB255F" w:rsidRDefault="002907F1" w:rsidP="002907F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75B76" w14:textId="70E9B0DF" w:rsidR="003A7C9E" w:rsidRDefault="00883BED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22EAF">
              <w:rPr>
                <w:rFonts w:ascii="Arial" w:hAnsi="Arial" w:cs="Arial"/>
                <w:sz w:val="18"/>
                <w:szCs w:val="18"/>
              </w:rPr>
              <w:t>Société</w:t>
            </w:r>
            <w:r w:rsidR="003A7C9E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50335119" w14:textId="77777777" w:rsidR="003A7C9E" w:rsidRDefault="003A7C9E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  <w:p w14:paraId="6F71E040" w14:textId="77777777" w:rsidR="003A7C9E" w:rsidRDefault="003A7C9E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  <w:p w14:paraId="7634124F" w14:textId="29A31858" w:rsidR="00522EAF" w:rsidRDefault="003A7C9E" w:rsidP="003A7C9E">
            <w:pPr>
              <w:ind w:left="214" w:hanging="21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22EAF">
              <w:rPr>
                <w:rFonts w:ascii="Arial" w:hAnsi="Arial" w:cs="Arial"/>
                <w:sz w:val="18"/>
                <w:szCs w:val="18"/>
              </w:rPr>
              <w:t>Forme juridique :</w:t>
            </w:r>
          </w:p>
          <w:p w14:paraId="46AF4E3F" w14:textId="77777777" w:rsidR="007F4872" w:rsidRDefault="007F4872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  <w:p w14:paraId="4E598FF1" w14:textId="77777777" w:rsidR="00522EAF" w:rsidRDefault="00522EAF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  <w:p w14:paraId="5CF3EE36" w14:textId="36750C86" w:rsidR="002907F1" w:rsidRDefault="002907F1" w:rsidP="00381620">
            <w:pPr>
              <w:ind w:left="214"/>
              <w:rPr>
                <w:rFonts w:ascii="Arial" w:hAnsi="Arial" w:cs="Arial"/>
                <w:i/>
                <w:sz w:val="16"/>
                <w:szCs w:val="16"/>
              </w:rPr>
            </w:pPr>
            <w:r w:rsidRPr="00EB255F">
              <w:rPr>
                <w:rFonts w:ascii="Arial" w:hAnsi="Arial" w:cs="Arial"/>
                <w:sz w:val="18"/>
                <w:szCs w:val="18"/>
              </w:rPr>
              <w:t>Adresse</w:t>
            </w:r>
            <w:r w:rsidR="003A7C9E">
              <w:rPr>
                <w:rFonts w:ascii="Arial" w:hAnsi="Arial" w:cs="Arial"/>
                <w:sz w:val="18"/>
                <w:szCs w:val="18"/>
              </w:rPr>
              <w:t xml:space="preserve"> du siège social</w:t>
            </w:r>
            <w:r w:rsidRPr="00EB255F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15066968" w14:textId="77777777" w:rsidR="007F4872" w:rsidRPr="00EB255F" w:rsidRDefault="007F4872" w:rsidP="00381620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</w:p>
          <w:p w14:paraId="320681D0" w14:textId="77777777" w:rsidR="002907F1" w:rsidRPr="00EB255F" w:rsidRDefault="002907F1" w:rsidP="002907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EE9E5" w14:textId="77777777" w:rsidR="002907F1" w:rsidRPr="00EB255F" w:rsidRDefault="00883BED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907F1" w:rsidRPr="00EB255F">
              <w:rPr>
                <w:rFonts w:ascii="Arial" w:hAnsi="Arial" w:cs="Arial"/>
                <w:sz w:val="18"/>
                <w:szCs w:val="18"/>
              </w:rPr>
              <w:t>Code postal :</w:t>
            </w:r>
            <w:r w:rsidR="002907F1" w:rsidRPr="00EB255F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</w:p>
          <w:p w14:paraId="574FCE28" w14:textId="77777777" w:rsidR="002907F1" w:rsidRPr="00EB255F" w:rsidRDefault="002907F1" w:rsidP="002907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B7D0" w14:textId="77777777" w:rsidR="002907F1" w:rsidRDefault="00883BED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907F1" w:rsidRPr="00EB255F">
              <w:rPr>
                <w:rFonts w:ascii="Arial" w:hAnsi="Arial" w:cs="Arial"/>
                <w:sz w:val="18"/>
                <w:szCs w:val="18"/>
              </w:rPr>
              <w:t>Commune :</w:t>
            </w:r>
            <w:r w:rsidR="007F4872" w:rsidRPr="00EB25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2C73E3" w14:textId="77777777" w:rsidR="007F4872" w:rsidRPr="00EB255F" w:rsidRDefault="007F4872" w:rsidP="00883BE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  <w:p w14:paraId="6966B6AF" w14:textId="77777777" w:rsidR="002907F1" w:rsidRPr="00EB255F" w:rsidRDefault="002907F1" w:rsidP="002907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B5502" w14:textId="77777777" w:rsidR="002907F1" w:rsidRPr="00EB255F" w:rsidRDefault="00883BED" w:rsidP="00883BED">
            <w:pPr>
              <w:ind w:left="214" w:hanging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907F1" w:rsidRPr="00EB255F">
              <w:rPr>
                <w:rFonts w:ascii="Arial" w:hAnsi="Arial" w:cs="Arial"/>
                <w:b/>
                <w:sz w:val="18"/>
                <w:szCs w:val="18"/>
              </w:rPr>
              <w:t>SIRE</w:t>
            </w:r>
            <w:r w:rsidR="0061727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907F1" w:rsidRPr="00EB255F">
              <w:rPr>
                <w:rFonts w:ascii="Arial" w:hAnsi="Arial" w:cs="Arial"/>
                <w:b/>
                <w:sz w:val="18"/>
                <w:szCs w:val="18"/>
              </w:rPr>
              <w:t xml:space="preserve"> du</w:t>
            </w:r>
            <w:r w:rsidR="002907F1" w:rsidRPr="00EB25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07F1" w:rsidRPr="00EB255F">
              <w:rPr>
                <w:rFonts w:ascii="Arial" w:hAnsi="Arial" w:cs="Arial"/>
                <w:b/>
                <w:sz w:val="18"/>
                <w:szCs w:val="18"/>
              </w:rPr>
              <w:t>Siège social</w:t>
            </w:r>
            <w:r w:rsidR="002907F1" w:rsidRPr="00E5010F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="002907F1" w:rsidRPr="00EB255F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  </w:t>
            </w:r>
          </w:p>
          <w:p w14:paraId="2A78E3C0" w14:textId="77777777" w:rsidR="00432925" w:rsidRPr="00EB255F" w:rsidRDefault="00432925" w:rsidP="007C70CF">
            <w:pPr>
              <w:pStyle w:val="Titre2"/>
              <w:framePr w:hSpace="0" w:wrap="auto" w:vAnchor="margin" w:hAnchor="text" w:xAlign="left" w:yAlign="inline"/>
              <w:rPr>
                <w:b w:val="0"/>
                <w:szCs w:val="18"/>
              </w:rPr>
            </w:pPr>
          </w:p>
        </w:tc>
        <w:tc>
          <w:tcPr>
            <w:tcW w:w="3352" w:type="dxa"/>
          </w:tcPr>
          <w:p w14:paraId="7AC6152A" w14:textId="48A184C9" w:rsidR="00432925" w:rsidRPr="00D26925" w:rsidRDefault="003A7C9E">
            <w:pPr>
              <w:pStyle w:val="Notedebasdepage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="00432925" w:rsidRPr="00D26925">
              <w:rPr>
                <w:rFonts w:ascii="Arial" w:hAnsi="Arial" w:cs="Arial"/>
                <w:b/>
                <w:szCs w:val="18"/>
              </w:rPr>
              <w:t>Informations producteur</w:t>
            </w:r>
            <w:r w:rsidR="00D26925">
              <w:rPr>
                <w:rFonts w:ascii="Arial" w:hAnsi="Arial" w:cs="Arial"/>
                <w:b/>
                <w:szCs w:val="18"/>
              </w:rPr>
              <w:t> :</w:t>
            </w:r>
          </w:p>
          <w:p w14:paraId="1C26D2FD" w14:textId="77777777" w:rsidR="00432925" w:rsidRPr="00EB255F" w:rsidRDefault="00432925" w:rsidP="008B440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BA64C" w14:textId="77777777" w:rsidR="003A7C9E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 xml:space="preserve">Nom du </w:t>
            </w:r>
            <w:r w:rsidR="003A7C9E">
              <w:rPr>
                <w:rFonts w:ascii="Arial" w:hAnsi="Arial" w:cs="Arial"/>
                <w:sz w:val="18"/>
                <w:szCs w:val="18"/>
              </w:rPr>
              <w:t>représentant de la société</w:t>
            </w:r>
            <w:r w:rsidRPr="004F716C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878E896" w14:textId="32C19CDD" w:rsidR="007F4872" w:rsidRPr="004F716C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7F9091" w14:textId="77777777" w:rsidR="007F4872" w:rsidRPr="004F716C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9EEDB" w14:textId="77777777" w:rsidR="007F4872" w:rsidRDefault="007F4872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>Adresse :</w:t>
            </w:r>
            <w:r w:rsidRPr="004F716C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</w:p>
          <w:p w14:paraId="54AD1BDA" w14:textId="77777777" w:rsidR="007F4872" w:rsidRDefault="007F4872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14:paraId="1012614D" w14:textId="77777777" w:rsidR="007F4872" w:rsidRDefault="007F4872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14:paraId="2C2B780D" w14:textId="77777777" w:rsidR="007F4872" w:rsidRPr="00916FCF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  <w:r w:rsidRPr="00916FCF">
              <w:rPr>
                <w:rFonts w:ascii="Arial" w:hAnsi="Arial" w:cs="Arial"/>
                <w:sz w:val="18"/>
                <w:szCs w:val="18"/>
              </w:rPr>
              <w:t>Code postal :</w:t>
            </w:r>
          </w:p>
          <w:p w14:paraId="1AA96397" w14:textId="77777777" w:rsidR="007F4872" w:rsidRPr="00916FCF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E5BAA" w14:textId="77777777" w:rsidR="007F4872" w:rsidRPr="00916FCF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  <w:r w:rsidRPr="00916FCF">
              <w:rPr>
                <w:rFonts w:ascii="Arial" w:hAnsi="Arial" w:cs="Arial"/>
                <w:sz w:val="18"/>
                <w:szCs w:val="18"/>
              </w:rPr>
              <w:t>Commune :</w:t>
            </w:r>
          </w:p>
          <w:p w14:paraId="11EF715C" w14:textId="77777777" w:rsidR="007F4872" w:rsidRPr="004F716C" w:rsidRDefault="007F4872" w:rsidP="007F487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C9FC7" w14:textId="77777777" w:rsidR="007F4872" w:rsidRPr="004F716C" w:rsidRDefault="007F4872" w:rsidP="007F4872">
            <w:pPr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 xml:space="preserve">Tél. : </w:t>
            </w:r>
          </w:p>
          <w:p w14:paraId="0FEA6877" w14:textId="77777777" w:rsidR="007F4872" w:rsidRPr="004F716C" w:rsidRDefault="007F4872" w:rsidP="007F48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B66889" w14:textId="77777777" w:rsidR="007F4872" w:rsidRPr="004F716C" w:rsidRDefault="007F4872" w:rsidP="007F48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 xml:space="preserve">Fax : </w:t>
            </w:r>
          </w:p>
          <w:p w14:paraId="26D5184D" w14:textId="77777777" w:rsidR="007F4872" w:rsidRPr="004F716C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121538" w14:textId="77777777" w:rsidR="007F4872" w:rsidRDefault="007F4872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>Email :</w:t>
            </w:r>
            <w:r w:rsidRPr="004F716C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</w:p>
          <w:p w14:paraId="48C4D79D" w14:textId="77777777" w:rsidR="007F4872" w:rsidRPr="004F716C" w:rsidRDefault="007F4872" w:rsidP="007F48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908CCF" w14:textId="77777777" w:rsidR="007F4872" w:rsidRPr="004F716C" w:rsidRDefault="007F4872" w:rsidP="007F48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(pour envoi données de facturation si différent)</w:t>
            </w:r>
            <w:r w:rsidRPr="004F716C">
              <w:rPr>
                <w:rFonts w:ascii="Arial" w:hAnsi="Arial" w:cs="Arial"/>
                <w:i/>
                <w:sz w:val="16"/>
                <w:szCs w:val="16"/>
              </w:rPr>
              <w:t> :</w:t>
            </w:r>
          </w:p>
          <w:p w14:paraId="3E76B4D2" w14:textId="77777777" w:rsidR="00807ADB" w:rsidRPr="00EB255F" w:rsidRDefault="00807ADB" w:rsidP="00807A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nil"/>
            </w:tcBorders>
          </w:tcPr>
          <w:p w14:paraId="6B03AB09" w14:textId="623F9D78" w:rsidR="002907F1" w:rsidRDefault="002907F1" w:rsidP="00EB255F">
            <w:pPr>
              <w:pStyle w:val="Titre2"/>
              <w:framePr w:hSpace="0" w:wrap="auto" w:vAnchor="margin" w:hAnchor="text" w:xAlign="left" w:yAlign="inline"/>
              <w:rPr>
                <w:szCs w:val="18"/>
              </w:rPr>
            </w:pPr>
            <w:r w:rsidRPr="00EB255F">
              <w:rPr>
                <w:szCs w:val="18"/>
              </w:rPr>
              <w:t xml:space="preserve"> </w:t>
            </w:r>
            <w:r w:rsidR="00EB255F" w:rsidRPr="00EB255F">
              <w:rPr>
                <w:szCs w:val="18"/>
              </w:rPr>
              <w:t>I</w:t>
            </w:r>
            <w:r w:rsidRPr="00EB255F">
              <w:rPr>
                <w:szCs w:val="18"/>
              </w:rPr>
              <w:t>nstallation de production</w:t>
            </w:r>
            <w:r w:rsidR="00D26925">
              <w:rPr>
                <w:szCs w:val="18"/>
              </w:rPr>
              <w:t> :</w:t>
            </w:r>
          </w:p>
          <w:p w14:paraId="059147D1" w14:textId="59006D43" w:rsidR="003F51F3" w:rsidRPr="003F51F3" w:rsidRDefault="003F51F3" w:rsidP="003F51F3"/>
          <w:p w14:paraId="6DB13153" w14:textId="293FA860" w:rsidR="003F51F3" w:rsidRDefault="003F51F3" w:rsidP="003F51F3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Type d’installation</w:t>
            </w:r>
            <w:r w:rsidR="00A11721">
              <w:rPr>
                <w:rFonts w:ascii="Arial" w:hAnsi="Arial" w:cs="Arial"/>
                <w:bCs/>
                <w:sz w:val="18"/>
                <w:szCs w:val="18"/>
              </w:rPr>
              <w:t xml:space="preserve"> : Eolienne </w:t>
            </w:r>
          </w:p>
          <w:p w14:paraId="45454A07" w14:textId="77777777" w:rsidR="00DC3250" w:rsidRDefault="00DC3250" w:rsidP="003F51F3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023456" w14:textId="77777777" w:rsidR="00DC3250" w:rsidRPr="003F51F3" w:rsidRDefault="00DC3250" w:rsidP="003F51F3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1EB21D" w14:textId="079EB325" w:rsidR="00A651CC" w:rsidRPr="00E70EC2" w:rsidRDefault="00E27D33" w:rsidP="005723F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terrain</w:t>
            </w:r>
            <w:r w:rsidR="00A9740B" w:rsidRPr="00A97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3FE" w:rsidRPr="00A974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4872" w:rsidRPr="00A974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14A3F3FB" w14:textId="77777777" w:rsidR="005723FE" w:rsidRDefault="005723FE" w:rsidP="002907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397CE" w14:textId="56448A17" w:rsidR="007F4872" w:rsidRPr="004F716C" w:rsidRDefault="007F4872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9740B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A9740B" w:rsidRPr="00A9740B">
              <w:rPr>
                <w:rFonts w:ascii="Arial" w:hAnsi="Arial" w:cs="Arial"/>
                <w:sz w:val="18"/>
                <w:szCs w:val="18"/>
              </w:rPr>
              <w:t>du projet</w:t>
            </w:r>
            <w:r w:rsidRPr="00A9740B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4F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73BFD0" w14:textId="77777777" w:rsidR="007F4872" w:rsidRPr="004F716C" w:rsidRDefault="007F4872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14:paraId="4BAEDA4F" w14:textId="344BFD88" w:rsidR="007F4872" w:rsidRPr="00496011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</w:p>
          <w:p w14:paraId="26F1E273" w14:textId="77777777" w:rsidR="00496011" w:rsidRPr="00496011" w:rsidRDefault="00496011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14:paraId="0DF9D8F3" w14:textId="77777777" w:rsidR="007F4872" w:rsidRPr="00496011" w:rsidRDefault="007F4872" w:rsidP="007F48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14:paraId="4504AA5C" w14:textId="77777777" w:rsidR="007F4872" w:rsidRPr="004F716C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 xml:space="preserve">Code postal : </w:t>
            </w:r>
          </w:p>
          <w:p w14:paraId="5F085B38" w14:textId="77777777" w:rsidR="007F4872" w:rsidRPr="004F716C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05E57" w14:textId="77777777" w:rsidR="007F4872" w:rsidRPr="004F716C" w:rsidRDefault="007F4872" w:rsidP="00221614">
            <w:pPr>
              <w:tabs>
                <w:tab w:val="center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4F716C">
              <w:rPr>
                <w:rFonts w:ascii="Arial" w:hAnsi="Arial" w:cs="Arial"/>
                <w:sz w:val="18"/>
                <w:szCs w:val="18"/>
              </w:rPr>
              <w:t xml:space="preserve">Commune : </w:t>
            </w:r>
            <w:r w:rsidR="0022161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9501821" w14:textId="77777777" w:rsidR="007F4872" w:rsidRPr="004F716C" w:rsidRDefault="007F4872" w:rsidP="007F48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A92BE" w14:textId="77777777" w:rsidR="007F4872" w:rsidRDefault="007F4872" w:rsidP="007F4872">
            <w:pPr>
              <w:framePr w:hSpace="141" w:wrap="around" w:vAnchor="page" w:hAnchor="margin" w:y="2701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F716C">
              <w:rPr>
                <w:rFonts w:ascii="Arial" w:hAnsi="Arial" w:cs="Arial"/>
                <w:b/>
                <w:bCs/>
                <w:sz w:val="18"/>
                <w:szCs w:val="18"/>
              </w:rPr>
              <w:t>SIRET de l’installation :</w:t>
            </w:r>
            <w:r w:rsidRPr="004F716C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</w:p>
          <w:p w14:paraId="7381E291" w14:textId="77777777" w:rsidR="007F4872" w:rsidRPr="004F716C" w:rsidRDefault="007F4872" w:rsidP="007F4872">
            <w:pPr>
              <w:framePr w:hSpace="141" w:wrap="around" w:vAnchor="page" w:hAnchor="margin" w:y="270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8DDC717" w14:textId="77777777" w:rsidR="007F4872" w:rsidRPr="00B1752F" w:rsidRDefault="007F4872" w:rsidP="007F4872">
            <w:pPr>
              <w:framePr w:hSpace="141" w:wrap="around" w:vAnchor="page" w:hAnchor="margin" w:y="2701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4F716C">
              <w:rPr>
                <w:rFonts w:ascii="Arial" w:hAnsi="Arial" w:cs="Arial"/>
                <w:b/>
                <w:sz w:val="18"/>
                <w:szCs w:val="18"/>
              </w:rPr>
              <w:t>Code INSEE :</w:t>
            </w:r>
            <w:r w:rsidRPr="004F71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2BA548" w14:textId="77777777" w:rsidR="000372C4" w:rsidRPr="00EB255F" w:rsidRDefault="000372C4">
            <w:pPr>
              <w:framePr w:hSpace="141" w:wrap="around" w:vAnchor="page" w:hAnchor="margin" w:y="27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29F" w:rsidRPr="00EB255F" w14:paraId="1763B8B3" w14:textId="77777777" w:rsidTr="00606703">
        <w:trPr>
          <w:cantSplit/>
          <w:trHeight w:val="604"/>
        </w:trPr>
        <w:tc>
          <w:tcPr>
            <w:tcW w:w="6837" w:type="dxa"/>
            <w:gridSpan w:val="2"/>
            <w:vAlign w:val="center"/>
          </w:tcPr>
          <w:p w14:paraId="408E851B" w14:textId="687D74C4" w:rsidR="001A329F" w:rsidRPr="00D26925" w:rsidRDefault="001A329F" w:rsidP="001A329F">
            <w:pPr>
              <w:pStyle w:val="Notedebasdepage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   Code potentiel </w:t>
            </w:r>
            <w:r w:rsidRPr="00AF2516">
              <w:rPr>
                <w:rFonts w:ascii="Arial" w:hAnsi="Arial" w:cs="Arial"/>
                <w:szCs w:val="18"/>
              </w:rPr>
              <w:t>(figure en haut du courrier de notification lauréat)</w:t>
            </w:r>
          </w:p>
        </w:tc>
        <w:tc>
          <w:tcPr>
            <w:tcW w:w="4040" w:type="dxa"/>
            <w:tcBorders>
              <w:bottom w:val="nil"/>
            </w:tcBorders>
            <w:vAlign w:val="center"/>
          </w:tcPr>
          <w:p w14:paraId="36954423" w14:textId="63AF5F88" w:rsidR="001A329F" w:rsidRPr="00EB255F" w:rsidRDefault="001A329F" w:rsidP="001A329F">
            <w:pPr>
              <w:pStyle w:val="Titre2"/>
              <w:framePr w:hSpace="0" w:wrap="auto" w:vAnchor="margin" w:hAnchor="text" w:xAlign="left" w:yAlign="inline"/>
              <w:jc w:val="center"/>
              <w:rPr>
                <w:szCs w:val="18"/>
              </w:rPr>
            </w:pPr>
            <w:r>
              <w:rPr>
                <w:szCs w:val="18"/>
              </w:rPr>
              <w:t>PPE2</w:t>
            </w:r>
            <w:r w:rsidR="003F51F3">
              <w:rPr>
                <w:szCs w:val="18"/>
              </w:rPr>
              <w:t xml:space="preserve"> –</w:t>
            </w:r>
            <w:r w:rsidR="00C87172">
              <w:rPr>
                <w:szCs w:val="18"/>
              </w:rPr>
              <w:t xml:space="preserve"> </w:t>
            </w:r>
            <w:r w:rsidR="003F51F3">
              <w:rPr>
                <w:szCs w:val="18"/>
              </w:rPr>
              <w:t xml:space="preserve">Neutre </w:t>
            </w:r>
            <w:r>
              <w:rPr>
                <w:szCs w:val="18"/>
              </w:rPr>
              <w:t>-</w:t>
            </w:r>
            <w:r w:rsidR="00C87172">
              <w:rPr>
                <w:szCs w:val="18"/>
              </w:rPr>
              <w:t xml:space="preserve"> </w:t>
            </w:r>
            <w:r>
              <w:rPr>
                <w:szCs w:val="18"/>
              </w:rPr>
              <w:t>___</w:t>
            </w:r>
          </w:p>
        </w:tc>
      </w:tr>
      <w:tr w:rsidR="001A329F" w:rsidRPr="007E5115" w14:paraId="4CD4C8B4" w14:textId="77777777" w:rsidTr="00606703">
        <w:trPr>
          <w:trHeight w:val="924"/>
        </w:trPr>
        <w:tc>
          <w:tcPr>
            <w:tcW w:w="6837" w:type="dxa"/>
            <w:gridSpan w:val="2"/>
            <w:tcBorders>
              <w:bottom w:val="single" w:sz="4" w:space="0" w:color="auto"/>
            </w:tcBorders>
            <w:vAlign w:val="center"/>
          </w:tcPr>
          <w:p w14:paraId="2E4CCD4E" w14:textId="77777777" w:rsidR="00496011" w:rsidRPr="00A656E1" w:rsidRDefault="00496011" w:rsidP="00A656E1">
            <w:pPr>
              <w:rPr>
                <w:rFonts w:ascii="Arial" w:hAnsi="Arial" w:cs="Arial"/>
                <w:iCs/>
                <w:sz w:val="16"/>
                <w:szCs w:val="17"/>
              </w:rPr>
            </w:pPr>
          </w:p>
          <w:p w14:paraId="526725B2" w14:textId="2CBD7947" w:rsidR="003A7C9E" w:rsidRPr="00A656E1" w:rsidRDefault="001A329F" w:rsidP="00A656E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iCs/>
                <w:sz w:val="16"/>
                <w:szCs w:val="17"/>
              </w:rPr>
            </w:pPr>
            <w:r w:rsidRPr="00496011">
              <w:rPr>
                <w:rFonts w:ascii="Arial" w:hAnsi="Arial" w:cs="Arial"/>
                <w:b/>
                <w:sz w:val="17"/>
                <w:szCs w:val="17"/>
              </w:rPr>
              <w:t>Puissance installée</w:t>
            </w:r>
            <w:r>
              <w:rPr>
                <w:rFonts w:ascii="Arial" w:hAnsi="Arial" w:cs="Arial"/>
                <w:i/>
                <w:iCs/>
                <w:sz w:val="16"/>
                <w:szCs w:val="17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7"/>
              </w:rPr>
              <w:t xml:space="preserve">ou </w:t>
            </w:r>
            <w:r w:rsidRPr="00496011">
              <w:rPr>
                <w:rFonts w:ascii="Arial" w:hAnsi="Arial" w:cs="Arial"/>
                <w:b/>
                <w:bCs/>
                <w:iCs/>
                <w:sz w:val="16"/>
                <w:szCs w:val="17"/>
              </w:rPr>
              <w:t>puissance électrique maximale installée</w:t>
            </w:r>
            <w:r w:rsidRPr="000610A6">
              <w:rPr>
                <w:rFonts w:ascii="Arial" w:hAnsi="Arial" w:cs="Arial"/>
                <w:iCs/>
                <w:sz w:val="16"/>
                <w:szCs w:val="17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7"/>
              </w:rPr>
              <w:t>(puissance correspondant à celle figurant sur l’attestation de conformité</w:t>
            </w:r>
            <w:r w:rsidR="00A656E1">
              <w:rPr>
                <w:rFonts w:ascii="Arial" w:hAnsi="Arial" w:cs="Arial"/>
                <w:iCs/>
                <w:sz w:val="16"/>
                <w:szCs w:val="17"/>
              </w:rPr>
              <w:t xml:space="preserve"> </w:t>
            </w:r>
            <w:r w:rsidRPr="00A656E1">
              <w:rPr>
                <w:rFonts w:ascii="Arial" w:hAnsi="Arial" w:cs="Arial"/>
                <w:sz w:val="16"/>
                <w:szCs w:val="23"/>
              </w:rPr>
              <w:t>arrondie à l’entier le plus proche)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vAlign w:val="center"/>
          </w:tcPr>
          <w:p w14:paraId="7A922935" w14:textId="77777777" w:rsidR="00DC3250" w:rsidRDefault="001A329F" w:rsidP="007725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</w:t>
            </w:r>
            <w:r w:rsidR="002C3325">
              <w:rPr>
                <w:rFonts w:ascii="Arial" w:hAnsi="Arial" w:cs="Arial"/>
                <w:i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E38865C" w14:textId="5039F5D1" w:rsidR="003A7C9E" w:rsidRDefault="003A7C9E" w:rsidP="00A656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A982485" w14:textId="77777777" w:rsidR="00A656E1" w:rsidRDefault="00A656E1" w:rsidP="003A7C9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2856E6CB" w14:textId="382A94FD" w:rsidR="00A656E1" w:rsidRDefault="00A656E1" w:rsidP="003A7C9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kW</w:t>
            </w:r>
          </w:p>
          <w:p w14:paraId="0AC1185F" w14:textId="77777777" w:rsidR="002C3325" w:rsidRDefault="002C3325" w:rsidP="00A656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A1E05E3" w14:textId="39E1A100" w:rsidR="002C3325" w:rsidRPr="007E5115" w:rsidRDefault="002C3325" w:rsidP="008104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329F" w:rsidRPr="007E5115" w14:paraId="5C8BBE74" w14:textId="77777777" w:rsidTr="00BD2F13">
        <w:trPr>
          <w:trHeight w:val="303"/>
        </w:trPr>
        <w:tc>
          <w:tcPr>
            <w:tcW w:w="6837" w:type="dxa"/>
            <w:gridSpan w:val="2"/>
            <w:vAlign w:val="center"/>
          </w:tcPr>
          <w:p w14:paraId="1A24892B" w14:textId="39B72EDE" w:rsidR="001A329F" w:rsidRPr="00496011" w:rsidRDefault="001A329F" w:rsidP="0049601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bCs/>
                <w:sz w:val="17"/>
                <w:szCs w:val="17"/>
              </w:rPr>
            </w:pPr>
            <w:r w:rsidRPr="00496011">
              <w:rPr>
                <w:rFonts w:ascii="Arial" w:hAnsi="Arial" w:cs="Arial"/>
                <w:b/>
                <w:sz w:val="17"/>
                <w:szCs w:val="17"/>
              </w:rPr>
              <w:t>Numéro du contrat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 xml:space="preserve"> conclu avec le gestionnaire de réseau (CARD, CART, CSD, …) </w:t>
            </w:r>
          </w:p>
          <w:p w14:paraId="06AF000E" w14:textId="601BDF8E" w:rsidR="001A329F" w:rsidRPr="00496011" w:rsidRDefault="001A329F" w:rsidP="00496011">
            <w:pPr>
              <w:pStyle w:val="Paragraphedeliste"/>
              <w:ind w:left="428"/>
              <w:rPr>
                <w:rFonts w:ascii="Arial" w:hAnsi="Arial" w:cs="Arial"/>
                <w:bCs/>
                <w:sz w:val="17"/>
                <w:szCs w:val="17"/>
              </w:rPr>
            </w:pPr>
            <w:r w:rsidRPr="00496011">
              <w:rPr>
                <w:rFonts w:ascii="Arial" w:hAnsi="Arial" w:cs="Arial"/>
                <w:b/>
                <w:sz w:val="17"/>
                <w:szCs w:val="17"/>
              </w:rPr>
              <w:t>Numéro d’IDC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 xml:space="preserve"> (réseau de distribution) ou code décompte (RTE)</w:t>
            </w:r>
          </w:p>
          <w:p w14:paraId="02A1CCDE" w14:textId="69FD6922" w:rsidR="001A329F" w:rsidRPr="00B14B62" w:rsidRDefault="001A329F" w:rsidP="00496011">
            <w:pPr>
              <w:pStyle w:val="Paragraphedeliste"/>
              <w:ind w:left="428"/>
              <w:rPr>
                <w:rFonts w:ascii="Arial" w:hAnsi="Arial" w:cs="Arial"/>
                <w:sz w:val="23"/>
                <w:szCs w:val="23"/>
              </w:rPr>
            </w:pPr>
            <w:r w:rsidRPr="00496011">
              <w:rPr>
                <w:rFonts w:ascii="Arial" w:hAnsi="Arial" w:cs="Arial"/>
                <w:b/>
                <w:sz w:val="17"/>
                <w:szCs w:val="17"/>
              </w:rPr>
              <w:t>Numéro de PRM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 xml:space="preserve"> (Point de Référence des Mesures)</w:t>
            </w:r>
          </w:p>
        </w:tc>
        <w:tc>
          <w:tcPr>
            <w:tcW w:w="4040" w:type="dxa"/>
            <w:vAlign w:val="center"/>
          </w:tcPr>
          <w:p w14:paraId="143D0178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36E2181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N° contrat : _  _  _  _  _  _  _  _  _  _</w:t>
            </w:r>
          </w:p>
          <w:p w14:paraId="3308123A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7B01608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N°IDC : _  _  _  _  _  _  _  _  _  _</w:t>
            </w:r>
          </w:p>
          <w:p w14:paraId="194A1E61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B7C312D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N°PRM : _ _ _ _ _ _ _ _ _ _ _ _ _ _ </w:t>
            </w:r>
          </w:p>
          <w:p w14:paraId="76775F30" w14:textId="77777777" w:rsidR="001A329F" w:rsidRPr="00E70EC2" w:rsidRDefault="001A329F" w:rsidP="001A329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952F6" w:rsidRPr="007E5115" w14:paraId="0C7F9672" w14:textId="77777777" w:rsidTr="00DE1FD2">
        <w:trPr>
          <w:trHeight w:val="482"/>
        </w:trPr>
        <w:tc>
          <w:tcPr>
            <w:tcW w:w="6837" w:type="dxa"/>
            <w:gridSpan w:val="2"/>
            <w:vAlign w:val="center"/>
          </w:tcPr>
          <w:p w14:paraId="4B9C244C" w14:textId="377349EA" w:rsidR="007952F6" w:rsidRDefault="007952F6" w:rsidP="0049601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b/>
                <w:sz w:val="17"/>
                <w:szCs w:val="17"/>
              </w:rPr>
            </w:pPr>
            <w:r w:rsidRPr="00496011">
              <w:rPr>
                <w:rFonts w:ascii="Arial" w:hAnsi="Arial" w:cs="Arial"/>
                <w:b/>
                <w:sz w:val="17"/>
                <w:szCs w:val="17"/>
              </w:rPr>
              <w:t>Communes d’implantation des éoliennes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040" w:type="dxa"/>
            <w:vAlign w:val="center"/>
          </w:tcPr>
          <w:p w14:paraId="402953C6" w14:textId="77777777" w:rsidR="007952F6" w:rsidRDefault="007952F6" w:rsidP="001A329F">
            <w:pPr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1A329F" w:rsidRPr="007E5115" w14:paraId="157D5A14" w14:textId="77777777" w:rsidTr="00DE1FD2">
        <w:trPr>
          <w:trHeight w:val="482"/>
        </w:trPr>
        <w:tc>
          <w:tcPr>
            <w:tcW w:w="6837" w:type="dxa"/>
            <w:gridSpan w:val="2"/>
            <w:vAlign w:val="center"/>
          </w:tcPr>
          <w:p w14:paraId="0C4C6510" w14:textId="54BC2037" w:rsidR="001A329F" w:rsidRPr="00496011" w:rsidRDefault="001A329F" w:rsidP="0049601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Prix de référence (T) 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>(hors minoration éventuelle prévue au cahier des charges)</w:t>
            </w:r>
          </w:p>
        </w:tc>
        <w:tc>
          <w:tcPr>
            <w:tcW w:w="4040" w:type="dxa"/>
            <w:vAlign w:val="center"/>
          </w:tcPr>
          <w:p w14:paraId="69CDC14B" w14:textId="77777777" w:rsidR="001A329F" w:rsidRPr="007E5115" w:rsidRDefault="001A329F" w:rsidP="001A329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D02078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€/M</w:t>
            </w:r>
            <w:r w:rsidRPr="00525C09">
              <w:rPr>
                <w:rFonts w:ascii="Arial" w:hAnsi="Arial" w:cs="Arial"/>
                <w:sz w:val="17"/>
                <w:szCs w:val="17"/>
              </w:rPr>
              <w:t>Wh hors TVA</w:t>
            </w:r>
          </w:p>
        </w:tc>
      </w:tr>
      <w:tr w:rsidR="001A329F" w:rsidRPr="007E5115" w14:paraId="13FFD6F1" w14:textId="77777777" w:rsidTr="00BD2F13">
        <w:trPr>
          <w:trHeight w:val="303"/>
        </w:trPr>
        <w:tc>
          <w:tcPr>
            <w:tcW w:w="6837" w:type="dxa"/>
            <w:gridSpan w:val="2"/>
            <w:vAlign w:val="center"/>
          </w:tcPr>
          <w:p w14:paraId="547466B6" w14:textId="76DF0161" w:rsidR="001A329F" w:rsidRPr="00496011" w:rsidRDefault="001A329F" w:rsidP="0049601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Engagement au financement collectif prévu dans l’offre de candidature</w:t>
            </w:r>
          </w:p>
        </w:tc>
        <w:tc>
          <w:tcPr>
            <w:tcW w:w="4040" w:type="dxa"/>
            <w:vAlign w:val="center"/>
          </w:tcPr>
          <w:p w14:paraId="109546D6" w14:textId="77777777" w:rsidR="001A329F" w:rsidRDefault="001A329F" w:rsidP="001A329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OUI</w:t>
            </w:r>
            <w:r>
              <w:rPr>
                <w:rFonts w:ascii="Arial" w:hAnsi="Arial" w:cs="Arial"/>
                <w:sz w:val="17"/>
                <w:szCs w:val="17"/>
              </w:rPr>
              <w:tab/>
              <w:t xml:space="preserve">                        </w:t>
            </w: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NON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9CB36BD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 xml:space="preserve">Si oui, Engagement tenu : </w:t>
            </w: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OUI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NON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A329F" w:rsidRPr="007E5115" w14:paraId="54D73C2A" w14:textId="77777777" w:rsidTr="00BD2F13">
        <w:trPr>
          <w:trHeight w:val="422"/>
        </w:trPr>
        <w:tc>
          <w:tcPr>
            <w:tcW w:w="6837" w:type="dxa"/>
            <w:gridSpan w:val="2"/>
            <w:vAlign w:val="center"/>
          </w:tcPr>
          <w:p w14:paraId="1B5C31C3" w14:textId="407A7BFF" w:rsidR="001A329F" w:rsidRPr="00496011" w:rsidRDefault="001A329F" w:rsidP="0049601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Engagement à la gouvernance partagée prévu dans l’offre de candidature</w:t>
            </w:r>
          </w:p>
        </w:tc>
        <w:tc>
          <w:tcPr>
            <w:tcW w:w="4040" w:type="dxa"/>
            <w:vAlign w:val="center"/>
          </w:tcPr>
          <w:p w14:paraId="3AEDC89A" w14:textId="77777777" w:rsidR="001A329F" w:rsidRDefault="001A329F" w:rsidP="001A329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OUI</w:t>
            </w:r>
            <w:r>
              <w:rPr>
                <w:rFonts w:ascii="Arial" w:hAnsi="Arial" w:cs="Arial"/>
                <w:sz w:val="17"/>
                <w:szCs w:val="17"/>
              </w:rPr>
              <w:tab/>
              <w:t xml:space="preserve">                        </w:t>
            </w: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NON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F358FB7" w14:textId="77777777" w:rsidR="001A329F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 xml:space="preserve">Si oui, Engagement tenu : </w:t>
            </w: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OUI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7"/>
              </w:rPr>
              <w:t xml:space="preserve"> NON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826C39" w:rsidRPr="007E5115" w14:paraId="626C110E" w14:textId="77777777" w:rsidTr="00BD2F13">
        <w:trPr>
          <w:trHeight w:val="422"/>
        </w:trPr>
        <w:tc>
          <w:tcPr>
            <w:tcW w:w="6837" w:type="dxa"/>
            <w:gridSpan w:val="2"/>
            <w:vAlign w:val="center"/>
          </w:tcPr>
          <w:p w14:paraId="7C06FADD" w14:textId="502C9220" w:rsidR="00826C39" w:rsidRPr="00A656E1" w:rsidRDefault="00826C39" w:rsidP="0049601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b/>
                <w:sz w:val="17"/>
                <w:szCs w:val="17"/>
              </w:rPr>
            </w:pPr>
            <w:r w:rsidRPr="00A656E1">
              <w:rPr>
                <w:rFonts w:ascii="Arial" w:hAnsi="Arial" w:cs="Arial"/>
                <w:b/>
                <w:sz w:val="17"/>
                <w:szCs w:val="17"/>
              </w:rPr>
              <w:t>Le producteur atteste ne pas détenir de contrat en application d’un arrêté tarifaire pour la présente installation</w:t>
            </w:r>
          </w:p>
        </w:tc>
        <w:tc>
          <w:tcPr>
            <w:tcW w:w="4040" w:type="dxa"/>
            <w:vAlign w:val="center"/>
          </w:tcPr>
          <w:p w14:paraId="32D2F775" w14:textId="0D134DDC" w:rsidR="00826C39" w:rsidRPr="00A656E1" w:rsidRDefault="00826C39" w:rsidP="00826C39">
            <w:pPr>
              <w:rPr>
                <w:rFonts w:ascii="Arial" w:hAnsi="Arial" w:cs="Arial"/>
                <w:sz w:val="17"/>
                <w:szCs w:val="17"/>
              </w:rPr>
            </w:pPr>
            <w:r w:rsidRPr="00A656E1"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 w:rsidRPr="00A656E1">
              <w:rPr>
                <w:rFonts w:ascii="Arial" w:hAnsi="Arial" w:cs="Arial"/>
                <w:sz w:val="16"/>
                <w:szCs w:val="17"/>
              </w:rPr>
              <w:t xml:space="preserve"> OUI</w:t>
            </w:r>
            <w:r w:rsidRPr="00A656E1">
              <w:rPr>
                <w:rFonts w:ascii="Arial" w:hAnsi="Arial" w:cs="Arial"/>
                <w:sz w:val="17"/>
                <w:szCs w:val="17"/>
              </w:rPr>
              <w:tab/>
              <w:t xml:space="preserve">                        </w:t>
            </w:r>
            <w:r w:rsidRPr="00A656E1">
              <w:rPr>
                <w:rFonts w:ascii="Arial" w:hAnsi="Arial" w:cs="Arial"/>
                <w:sz w:val="16"/>
                <w:szCs w:val="17"/>
              </w:rPr>
              <w:sym w:font="Wingdings" w:char="F06F"/>
            </w:r>
            <w:r w:rsidRPr="00A656E1">
              <w:rPr>
                <w:rFonts w:ascii="Arial" w:hAnsi="Arial" w:cs="Arial"/>
                <w:sz w:val="16"/>
                <w:szCs w:val="17"/>
              </w:rPr>
              <w:t xml:space="preserve"> NON</w:t>
            </w:r>
          </w:p>
        </w:tc>
      </w:tr>
      <w:tr w:rsidR="001A329F" w:rsidRPr="007E5115" w14:paraId="7B3A10A9" w14:textId="77777777" w:rsidTr="00DE1FD2">
        <w:trPr>
          <w:trHeight w:val="870"/>
        </w:trPr>
        <w:tc>
          <w:tcPr>
            <w:tcW w:w="6837" w:type="dxa"/>
            <w:gridSpan w:val="2"/>
            <w:vAlign w:val="center"/>
          </w:tcPr>
          <w:p w14:paraId="602C0B8B" w14:textId="69E75D53" w:rsidR="001A329F" w:rsidRDefault="001A329F" w:rsidP="00496011">
            <w:pPr>
              <w:pStyle w:val="Paragraphedeliste"/>
              <w:numPr>
                <w:ilvl w:val="0"/>
                <w:numId w:val="8"/>
              </w:numPr>
              <w:ind w:left="428" w:hanging="2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Date souhaitée de prise d’effet du contrat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 xml:space="preserve"> (date indicative qui devra être notifiée par courrier avec AR ou courriel conformément aux </w:t>
            </w:r>
            <w:r w:rsidR="0031078C" w:rsidRPr="00496011">
              <w:rPr>
                <w:rFonts w:ascii="Arial" w:hAnsi="Arial" w:cs="Arial"/>
                <w:bCs/>
                <w:sz w:val="17"/>
                <w:szCs w:val="17"/>
              </w:rPr>
              <w:t>C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 xml:space="preserve">onditions </w:t>
            </w:r>
            <w:r w:rsidR="0031078C" w:rsidRPr="00496011">
              <w:rPr>
                <w:rFonts w:ascii="Arial" w:hAnsi="Arial" w:cs="Arial"/>
                <w:bCs/>
                <w:sz w:val="17"/>
                <w:szCs w:val="17"/>
              </w:rPr>
              <w:t>G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>énérales)</w:t>
            </w:r>
          </w:p>
          <w:p w14:paraId="14C3D01B" w14:textId="22F5B1DC" w:rsidR="00DE1FD2" w:rsidRPr="00496011" w:rsidRDefault="001A329F" w:rsidP="00496011">
            <w:pPr>
              <w:pStyle w:val="Paragraphedeliste"/>
              <w:ind w:left="428"/>
              <w:rPr>
                <w:rFonts w:ascii="Arial" w:hAnsi="Arial" w:cs="Arial"/>
                <w:bCs/>
                <w:sz w:val="16"/>
                <w:szCs w:val="17"/>
              </w:rPr>
            </w:pPr>
            <w:r w:rsidRPr="00496011">
              <w:rPr>
                <w:rFonts w:ascii="Arial" w:hAnsi="Arial" w:cs="Arial"/>
                <w:bCs/>
                <w:sz w:val="17"/>
                <w:szCs w:val="17"/>
              </w:rPr>
              <w:t>(nécessairement un 1</w:t>
            </w:r>
            <w:r w:rsidR="00496011" w:rsidRPr="00496011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er</w:t>
            </w:r>
            <w:r w:rsidRPr="00496011">
              <w:rPr>
                <w:rFonts w:ascii="Arial" w:hAnsi="Arial" w:cs="Arial"/>
                <w:bCs/>
                <w:sz w:val="17"/>
                <w:szCs w:val="17"/>
              </w:rPr>
              <w:t xml:space="preserve"> de mois, subordonnée à la fourniture de l’attestation de conformité)</w:t>
            </w:r>
          </w:p>
        </w:tc>
        <w:tc>
          <w:tcPr>
            <w:tcW w:w="4040" w:type="dxa"/>
            <w:vAlign w:val="center"/>
          </w:tcPr>
          <w:p w14:paraId="371351E8" w14:textId="77777777" w:rsidR="001A329F" w:rsidRPr="007E5115" w:rsidRDefault="001A329F" w:rsidP="001A329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 / _  _ / _  _  _  _</w:t>
            </w:r>
          </w:p>
        </w:tc>
      </w:tr>
    </w:tbl>
    <w:p w14:paraId="5393002F" w14:textId="77777777" w:rsidR="003A7C9E" w:rsidRDefault="003A7C9E" w:rsidP="00613E92">
      <w:pPr>
        <w:numPr>
          <w:ilvl w:val="12"/>
          <w:numId w:val="0"/>
        </w:numPr>
        <w:ind w:left="180"/>
        <w:rPr>
          <w:rFonts w:ascii="Arial" w:hAnsi="Arial" w:cs="Arial"/>
          <w:sz w:val="18"/>
          <w:szCs w:val="18"/>
        </w:rPr>
      </w:pPr>
    </w:p>
    <w:p w14:paraId="0B3F5016" w14:textId="77777777" w:rsidR="003A7C9E" w:rsidRDefault="003A7C9E" w:rsidP="00613E92">
      <w:pPr>
        <w:numPr>
          <w:ilvl w:val="12"/>
          <w:numId w:val="0"/>
        </w:numPr>
        <w:ind w:left="180"/>
        <w:rPr>
          <w:rFonts w:ascii="Arial" w:hAnsi="Arial" w:cs="Arial"/>
          <w:sz w:val="18"/>
          <w:szCs w:val="18"/>
        </w:rPr>
      </w:pPr>
    </w:p>
    <w:p w14:paraId="6FEE29E7" w14:textId="3730C79E" w:rsidR="00923574" w:rsidRDefault="00613E92" w:rsidP="00613E92">
      <w:pPr>
        <w:numPr>
          <w:ilvl w:val="12"/>
          <w:numId w:val="0"/>
        </w:numPr>
        <w:ind w:left="180"/>
        <w:rPr>
          <w:rFonts w:ascii="Arial" w:hAnsi="Arial" w:cs="Arial"/>
          <w:sz w:val="18"/>
          <w:szCs w:val="18"/>
        </w:rPr>
      </w:pPr>
      <w:r w:rsidRPr="003C1D00">
        <w:rPr>
          <w:rFonts w:ascii="Arial" w:hAnsi="Arial" w:cs="Arial"/>
          <w:sz w:val="18"/>
          <w:szCs w:val="18"/>
        </w:rPr>
        <w:t>J’atteste que les données pré</w:t>
      </w:r>
      <w:r w:rsidR="00D3425D">
        <w:rPr>
          <w:rFonts w:ascii="Arial" w:hAnsi="Arial" w:cs="Arial"/>
          <w:sz w:val="18"/>
          <w:szCs w:val="18"/>
        </w:rPr>
        <w:t>cisées ci-dessus</w:t>
      </w:r>
      <w:r w:rsidRPr="003C1D00">
        <w:rPr>
          <w:rFonts w:ascii="Arial" w:hAnsi="Arial" w:cs="Arial"/>
          <w:sz w:val="18"/>
          <w:szCs w:val="18"/>
        </w:rPr>
        <w:t xml:space="preserve"> sont conformes à mon dossier de candidature à l’appel d’offres.</w:t>
      </w:r>
    </w:p>
    <w:p w14:paraId="6566CF50" w14:textId="77777777" w:rsidR="00DC3250" w:rsidRDefault="00DC3250" w:rsidP="00613E92">
      <w:pPr>
        <w:numPr>
          <w:ilvl w:val="12"/>
          <w:numId w:val="0"/>
        </w:numPr>
        <w:ind w:left="180"/>
        <w:rPr>
          <w:rFonts w:ascii="Arial" w:hAnsi="Arial" w:cs="Arial"/>
          <w:sz w:val="18"/>
          <w:szCs w:val="18"/>
        </w:rPr>
      </w:pPr>
    </w:p>
    <w:p w14:paraId="56665608" w14:textId="77777777" w:rsidR="00DC3250" w:rsidRDefault="00DC3250" w:rsidP="00DC3250">
      <w:pPr>
        <w:numPr>
          <w:ilvl w:val="12"/>
          <w:numId w:val="0"/>
        </w:numPr>
        <w:ind w:left="180"/>
        <w:jc w:val="both"/>
        <w:rPr>
          <w:rFonts w:ascii="Arial" w:hAnsi="Arial" w:cs="Arial"/>
          <w:sz w:val="18"/>
          <w:szCs w:val="18"/>
        </w:rPr>
      </w:pPr>
      <w:r w:rsidRPr="006876F5">
        <w:rPr>
          <w:rFonts w:ascii="Arial" w:hAnsi="Arial" w:cs="Arial"/>
          <w:sz w:val="18"/>
          <w:szCs w:val="18"/>
        </w:rPr>
        <w:t>Dans le cas de</w:t>
      </w:r>
      <w:r>
        <w:rPr>
          <w:rFonts w:ascii="Arial" w:hAnsi="Arial" w:cs="Arial"/>
          <w:sz w:val="18"/>
          <w:szCs w:val="18"/>
        </w:rPr>
        <w:t>s</w:t>
      </w:r>
      <w:r w:rsidRPr="006876F5">
        <w:rPr>
          <w:rFonts w:ascii="Arial" w:hAnsi="Arial" w:cs="Arial"/>
          <w:sz w:val="18"/>
          <w:szCs w:val="18"/>
        </w:rPr>
        <w:t xml:space="preserve"> modifications </w:t>
      </w:r>
      <w:r>
        <w:rPr>
          <w:rFonts w:ascii="Arial" w:hAnsi="Arial" w:cs="Arial"/>
          <w:sz w:val="18"/>
          <w:szCs w:val="18"/>
        </w:rPr>
        <w:t>listées</w:t>
      </w:r>
      <w:r w:rsidRPr="006876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 5.2 du</w:t>
      </w:r>
      <w:r w:rsidRPr="006876F5">
        <w:rPr>
          <w:rFonts w:ascii="Arial" w:hAnsi="Arial" w:cs="Arial"/>
          <w:sz w:val="18"/>
          <w:szCs w:val="18"/>
        </w:rPr>
        <w:t xml:space="preserve"> cahier des charges</w:t>
      </w:r>
      <w:r>
        <w:rPr>
          <w:rFonts w:ascii="Arial" w:hAnsi="Arial" w:cs="Arial"/>
          <w:sz w:val="18"/>
          <w:szCs w:val="18"/>
        </w:rPr>
        <w:t xml:space="preserve"> et dans les limites prévues par celui-ci, j’atteste avoir informé le préfet de région d’implantation de l’installation dans les délais prévus dans le cahier des charges et</w:t>
      </w:r>
      <w:r w:rsidRPr="006876F5">
        <w:rPr>
          <w:rFonts w:ascii="Arial" w:hAnsi="Arial" w:cs="Arial"/>
          <w:sz w:val="18"/>
          <w:szCs w:val="18"/>
        </w:rPr>
        <w:t xml:space="preserve"> je joins</w:t>
      </w:r>
      <w:r>
        <w:rPr>
          <w:rFonts w:ascii="Arial" w:hAnsi="Arial" w:cs="Arial"/>
          <w:sz w:val="18"/>
          <w:szCs w:val="18"/>
        </w:rPr>
        <w:t xml:space="preserve">, le cas échéant, </w:t>
      </w:r>
      <w:r w:rsidRPr="006876F5">
        <w:rPr>
          <w:rFonts w:ascii="Arial" w:hAnsi="Arial" w:cs="Arial"/>
          <w:sz w:val="18"/>
          <w:szCs w:val="18"/>
        </w:rPr>
        <w:t>l’autorisation du préfet de région d’implantation de l’installation </w:t>
      </w:r>
      <w:r>
        <w:rPr>
          <w:rFonts w:ascii="Arial" w:hAnsi="Arial" w:cs="Arial"/>
          <w:sz w:val="18"/>
          <w:szCs w:val="18"/>
        </w:rPr>
        <w:t xml:space="preserve">si elle ne figure pas sur le portail </w:t>
      </w:r>
      <w:hyperlink r:id="rId8" w:history="1">
        <w:r w:rsidRPr="00BA06C8">
          <w:rPr>
            <w:rStyle w:val="Lienhypertexte"/>
            <w:rFonts w:ascii="Arial" w:hAnsi="Arial" w:cs="Arial"/>
            <w:sz w:val="18"/>
            <w:szCs w:val="18"/>
          </w:rPr>
          <w:t>Potentiel</w:t>
        </w:r>
      </w:hyperlink>
      <w:r>
        <w:rPr>
          <w:rFonts w:ascii="Arial" w:hAnsi="Arial" w:cs="Arial"/>
          <w:sz w:val="18"/>
          <w:szCs w:val="18"/>
        </w:rPr>
        <w:t xml:space="preserve"> du Ministère.</w:t>
      </w:r>
    </w:p>
    <w:p w14:paraId="73ABB27B" w14:textId="77777777" w:rsidR="00DC3250" w:rsidRDefault="00DC3250" w:rsidP="00613E92">
      <w:pPr>
        <w:numPr>
          <w:ilvl w:val="12"/>
          <w:numId w:val="0"/>
        </w:numPr>
        <w:ind w:left="180"/>
        <w:rPr>
          <w:rFonts w:ascii="Arial" w:hAnsi="Arial" w:cs="Arial"/>
          <w:sz w:val="18"/>
          <w:szCs w:val="18"/>
        </w:rPr>
      </w:pPr>
    </w:p>
    <w:p w14:paraId="1ECA7BA1" w14:textId="77777777" w:rsidR="006876F5" w:rsidRDefault="006876F5" w:rsidP="006876F5">
      <w:pPr>
        <w:numPr>
          <w:ilvl w:val="12"/>
          <w:numId w:val="0"/>
        </w:numPr>
        <w:ind w:left="180"/>
        <w:rPr>
          <w:rFonts w:ascii="Arial" w:hAnsi="Arial" w:cs="Arial"/>
          <w:sz w:val="18"/>
          <w:szCs w:val="18"/>
        </w:rPr>
      </w:pPr>
    </w:p>
    <w:p w14:paraId="09740350" w14:textId="77777777" w:rsidR="00613E92" w:rsidRPr="00B55DD5" w:rsidRDefault="00613E92" w:rsidP="00B55DD5">
      <w:pPr>
        <w:pStyle w:val="Normalcentr"/>
        <w:ind w:left="-426" w:right="-568"/>
        <w:rPr>
          <w:sz w:val="8"/>
          <w:szCs w:val="8"/>
        </w:rPr>
      </w:pPr>
    </w:p>
    <w:p w14:paraId="7497BBFC" w14:textId="77777777" w:rsidR="008C50C1" w:rsidRDefault="008C50C1" w:rsidP="00F35918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14:paraId="1AC8C0FB" w14:textId="77777777" w:rsidR="008C50C1" w:rsidRDefault="008C50C1">
      <w:pPr>
        <w:numPr>
          <w:ilvl w:val="12"/>
          <w:numId w:val="0"/>
        </w:numPr>
        <w:ind w:left="180"/>
        <w:rPr>
          <w:rFonts w:ascii="Arial" w:hAnsi="Arial" w:cs="Arial"/>
          <w:b/>
          <w:sz w:val="18"/>
          <w:szCs w:val="18"/>
        </w:rPr>
      </w:pPr>
    </w:p>
    <w:p w14:paraId="22A02D22" w14:textId="3D2A8473" w:rsidR="008C50C1" w:rsidRDefault="008C50C1">
      <w:pPr>
        <w:numPr>
          <w:ilvl w:val="12"/>
          <w:numId w:val="0"/>
        </w:numPr>
        <w:ind w:left="180"/>
        <w:rPr>
          <w:rFonts w:ascii="Arial" w:hAnsi="Arial" w:cs="Arial"/>
          <w:b/>
          <w:sz w:val="18"/>
          <w:szCs w:val="18"/>
        </w:rPr>
      </w:pPr>
    </w:p>
    <w:p w14:paraId="2328136F" w14:textId="77777777" w:rsidR="00D8353B" w:rsidRDefault="00D8353B">
      <w:pPr>
        <w:numPr>
          <w:ilvl w:val="12"/>
          <w:numId w:val="0"/>
        </w:numPr>
        <w:ind w:left="180"/>
        <w:rPr>
          <w:rFonts w:ascii="Arial" w:hAnsi="Arial" w:cs="Arial"/>
          <w:b/>
          <w:sz w:val="18"/>
          <w:szCs w:val="18"/>
        </w:rPr>
      </w:pPr>
    </w:p>
    <w:p w14:paraId="75F043EB" w14:textId="116280A9" w:rsidR="00432925" w:rsidRPr="00D345A0" w:rsidRDefault="000D0E10">
      <w:pPr>
        <w:numPr>
          <w:ilvl w:val="12"/>
          <w:numId w:val="0"/>
        </w:num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Fait à 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14B62" w:rsidRPr="00D345A0">
        <w:rPr>
          <w:rFonts w:ascii="Arial" w:hAnsi="Arial" w:cs="Arial"/>
          <w:b/>
          <w:sz w:val="18"/>
          <w:szCs w:val="18"/>
        </w:rPr>
        <w:t>Le Producteur (Nom, Signature, Cachet si société)</w:t>
      </w:r>
    </w:p>
    <w:p w14:paraId="1D6A9505" w14:textId="77777777" w:rsidR="00432925" w:rsidRDefault="00B14B62">
      <w:pPr>
        <w:numPr>
          <w:ilvl w:val="12"/>
          <w:numId w:val="0"/>
        </w:numPr>
        <w:ind w:left="180"/>
        <w:rPr>
          <w:rFonts w:ascii="Arial" w:hAnsi="Arial" w:cs="Arial"/>
          <w:b/>
          <w:sz w:val="18"/>
          <w:szCs w:val="18"/>
        </w:rPr>
      </w:pPr>
      <w:r w:rsidRPr="00D345A0">
        <w:rPr>
          <w:rFonts w:ascii="Arial" w:hAnsi="Arial" w:cs="Arial"/>
          <w:b/>
          <w:sz w:val="18"/>
          <w:szCs w:val="18"/>
        </w:rPr>
        <w:t>Le :</w:t>
      </w:r>
    </w:p>
    <w:p w14:paraId="1CE3A408" w14:textId="77777777" w:rsidR="003F2478" w:rsidRDefault="003F2478">
      <w:pPr>
        <w:rPr>
          <w:sz w:val="19"/>
          <w:szCs w:val="19"/>
        </w:rPr>
      </w:pPr>
    </w:p>
    <w:p w14:paraId="641877C2" w14:textId="77777777" w:rsidR="00BD2F13" w:rsidRDefault="00BD2F13">
      <w:pPr>
        <w:rPr>
          <w:sz w:val="19"/>
          <w:szCs w:val="19"/>
        </w:rPr>
      </w:pPr>
    </w:p>
    <w:p w14:paraId="19B737CD" w14:textId="77777777" w:rsidR="00D02078" w:rsidRDefault="00D02078">
      <w:pPr>
        <w:rPr>
          <w:sz w:val="19"/>
          <w:szCs w:val="19"/>
        </w:rPr>
      </w:pPr>
    </w:p>
    <w:p w14:paraId="24E483A6" w14:textId="77777777" w:rsidR="00D02078" w:rsidRDefault="00D02078">
      <w:pPr>
        <w:rPr>
          <w:sz w:val="19"/>
          <w:szCs w:val="19"/>
        </w:rPr>
      </w:pPr>
    </w:p>
    <w:p w14:paraId="6D9B386A" w14:textId="77777777" w:rsidR="00D02078" w:rsidRDefault="00D02078">
      <w:pPr>
        <w:rPr>
          <w:sz w:val="19"/>
          <w:szCs w:val="19"/>
        </w:rPr>
      </w:pPr>
    </w:p>
    <w:p w14:paraId="76D034CA" w14:textId="77777777" w:rsidR="00D02078" w:rsidRDefault="00D02078">
      <w:pPr>
        <w:rPr>
          <w:sz w:val="19"/>
          <w:szCs w:val="19"/>
        </w:rPr>
      </w:pPr>
    </w:p>
    <w:p w14:paraId="2C861402" w14:textId="77777777" w:rsidR="0099799D" w:rsidRDefault="0099799D">
      <w:pPr>
        <w:rPr>
          <w:sz w:val="19"/>
          <w:szCs w:val="19"/>
        </w:rPr>
      </w:pPr>
    </w:p>
    <w:p w14:paraId="2EBA567C" w14:textId="77777777" w:rsidR="00432925" w:rsidRPr="007E5115" w:rsidRDefault="00B1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center"/>
        <w:rPr>
          <w:rFonts w:ascii="Arial" w:hAnsi="Arial" w:cs="Arial"/>
          <w:b/>
          <w:bCs/>
          <w:sz w:val="18"/>
          <w:szCs w:val="21"/>
        </w:rPr>
      </w:pPr>
      <w:r w:rsidRPr="00B14B62">
        <w:rPr>
          <w:rFonts w:ascii="Arial" w:hAnsi="Arial" w:cs="Arial"/>
          <w:b/>
          <w:bCs/>
          <w:sz w:val="18"/>
          <w:szCs w:val="21"/>
        </w:rPr>
        <w:t xml:space="preserve">Mandatement ci-après </w:t>
      </w:r>
      <w:r w:rsidRPr="00B14B62">
        <w:rPr>
          <w:rFonts w:ascii="Arial" w:hAnsi="Arial" w:cs="Arial"/>
          <w:sz w:val="18"/>
          <w:szCs w:val="21"/>
        </w:rPr>
        <w:t xml:space="preserve">(optionnel - si l'option est retenue les </w:t>
      </w:r>
      <w:r w:rsidRPr="00B14B62">
        <w:rPr>
          <w:rFonts w:ascii="Arial" w:hAnsi="Arial" w:cs="Arial"/>
          <w:sz w:val="18"/>
          <w:szCs w:val="21"/>
          <w:u w:val="single"/>
        </w:rPr>
        <w:t>2 signatures sont obligatoires</w:t>
      </w:r>
      <w:r w:rsidRPr="00B14B62">
        <w:rPr>
          <w:rFonts w:ascii="Arial" w:hAnsi="Arial" w:cs="Arial"/>
          <w:sz w:val="18"/>
          <w:szCs w:val="21"/>
        </w:rPr>
        <w:t xml:space="preserve">) ou </w:t>
      </w:r>
      <w:r w:rsidRPr="00B14B62">
        <w:rPr>
          <w:rFonts w:ascii="Arial" w:hAnsi="Arial" w:cs="Arial"/>
          <w:b/>
          <w:bCs/>
          <w:sz w:val="18"/>
          <w:szCs w:val="21"/>
        </w:rPr>
        <w:t xml:space="preserve">Mandat joint </w:t>
      </w:r>
      <w:r w:rsidRPr="00B14B62">
        <w:rPr>
          <w:rFonts w:ascii="Arial" w:hAnsi="Arial" w:cs="Arial"/>
          <w:sz w:val="18"/>
          <w:szCs w:val="21"/>
        </w:rPr>
        <w:t>(cocher)</w:t>
      </w:r>
      <w:r w:rsidRPr="00B14B62">
        <w:rPr>
          <w:rFonts w:ascii="Arial" w:hAnsi="Arial" w:cs="Arial"/>
          <w:b/>
          <w:bCs/>
          <w:sz w:val="18"/>
          <w:szCs w:val="21"/>
        </w:rPr>
        <w:t xml:space="preserve"> </w:t>
      </w:r>
      <w:r w:rsidRPr="00B14B62">
        <w:rPr>
          <w:rFonts w:ascii="Arial" w:hAnsi="Arial" w:cs="Arial"/>
          <w:b/>
          <w:sz w:val="18"/>
          <w:szCs w:val="17"/>
        </w:rPr>
        <w:sym w:font="Wingdings" w:char="F0A8"/>
      </w:r>
    </w:p>
    <w:p w14:paraId="3D94B102" w14:textId="77777777" w:rsidR="00432925" w:rsidRPr="00D345A0" w:rsidRDefault="0043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sz w:val="12"/>
          <w:szCs w:val="12"/>
        </w:rPr>
      </w:pPr>
    </w:p>
    <w:p w14:paraId="0C576B07" w14:textId="77777777" w:rsidR="00432925" w:rsidRPr="00AB3189" w:rsidRDefault="00B1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sz w:val="16"/>
          <w:szCs w:val="16"/>
        </w:rPr>
      </w:pPr>
      <w:r w:rsidRPr="00D345A0">
        <w:rPr>
          <w:rFonts w:ascii="Arial" w:hAnsi="Arial" w:cs="Arial"/>
          <w:sz w:val="16"/>
          <w:szCs w:val="16"/>
        </w:rPr>
        <w:t>Je (Nous) soussigné(s) ……………………..……………………………. confie</w:t>
      </w:r>
      <w:r w:rsidR="00026E9B">
        <w:rPr>
          <w:rFonts w:ascii="Arial" w:hAnsi="Arial" w:cs="Arial"/>
          <w:sz w:val="16"/>
          <w:szCs w:val="16"/>
        </w:rPr>
        <w:t xml:space="preserve"> (confions)</w:t>
      </w:r>
      <w:r w:rsidRPr="00D345A0">
        <w:rPr>
          <w:rFonts w:ascii="Arial" w:hAnsi="Arial" w:cs="Arial"/>
          <w:sz w:val="16"/>
          <w:szCs w:val="16"/>
        </w:rPr>
        <w:t xml:space="preserve"> à ……………………………………………… qui </w:t>
      </w:r>
      <w:r w:rsidR="007755F3">
        <w:rPr>
          <w:rFonts w:ascii="Arial" w:hAnsi="Arial" w:cs="Arial"/>
          <w:sz w:val="16"/>
          <w:szCs w:val="16"/>
        </w:rPr>
        <w:t>accepte le soin d'accomplir les opérations suivantes en mon nom et pour mon compte :</w:t>
      </w:r>
    </w:p>
    <w:p w14:paraId="10B1A218" w14:textId="77777777" w:rsidR="00432925" w:rsidRPr="00D345A0" w:rsidRDefault="0077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effectuer la demande de contrat ci-dessus auprès d'EDF,</w:t>
      </w:r>
    </w:p>
    <w:p w14:paraId="09A42F31" w14:textId="77777777" w:rsidR="00432925" w:rsidRPr="00D345A0" w:rsidRDefault="00B1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sz w:val="16"/>
          <w:szCs w:val="16"/>
        </w:rPr>
      </w:pPr>
      <w:r w:rsidRPr="00D345A0">
        <w:rPr>
          <w:rFonts w:ascii="Arial" w:hAnsi="Arial" w:cs="Arial"/>
          <w:sz w:val="16"/>
          <w:szCs w:val="16"/>
        </w:rPr>
        <w:t>- élab</w:t>
      </w:r>
      <w:r w:rsidR="00320DA0">
        <w:rPr>
          <w:rFonts w:ascii="Arial" w:hAnsi="Arial" w:cs="Arial"/>
          <w:sz w:val="16"/>
          <w:szCs w:val="16"/>
        </w:rPr>
        <w:t>orer avec EDF le contrat</w:t>
      </w:r>
      <w:r w:rsidRPr="00D345A0">
        <w:rPr>
          <w:rFonts w:ascii="Arial" w:hAnsi="Arial" w:cs="Arial"/>
          <w:sz w:val="16"/>
          <w:szCs w:val="16"/>
        </w:rPr>
        <w:t xml:space="preserve"> qui me sera présenté pour signature.</w:t>
      </w:r>
    </w:p>
    <w:p w14:paraId="7AB30E50" w14:textId="77777777" w:rsidR="00432925" w:rsidRPr="00D345A0" w:rsidRDefault="0043292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sz w:val="12"/>
          <w:szCs w:val="12"/>
        </w:rPr>
      </w:pPr>
    </w:p>
    <w:p w14:paraId="42391703" w14:textId="77777777" w:rsidR="00432925" w:rsidRPr="007E5115" w:rsidRDefault="00B14B6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sz w:val="18"/>
          <w:szCs w:val="19"/>
        </w:rPr>
      </w:pPr>
      <w:r w:rsidRPr="00B14B62">
        <w:rPr>
          <w:rFonts w:ascii="Arial" w:hAnsi="Arial" w:cs="Arial"/>
          <w:b/>
          <w:sz w:val="18"/>
          <w:szCs w:val="19"/>
        </w:rPr>
        <w:t xml:space="preserve">Fait à </w:t>
      </w:r>
      <w:r w:rsidRPr="00B14B62">
        <w:rPr>
          <w:rFonts w:ascii="Arial" w:hAnsi="Arial" w:cs="Arial"/>
          <w:b/>
          <w:sz w:val="18"/>
          <w:szCs w:val="19"/>
        </w:rPr>
        <w:tab/>
      </w:r>
      <w:r w:rsidRPr="00B14B62">
        <w:rPr>
          <w:rFonts w:ascii="Arial" w:hAnsi="Arial" w:cs="Arial"/>
          <w:b/>
          <w:sz w:val="18"/>
          <w:szCs w:val="19"/>
        </w:rPr>
        <w:tab/>
      </w:r>
      <w:r w:rsidRPr="00B14B62">
        <w:rPr>
          <w:rFonts w:ascii="Arial" w:hAnsi="Arial" w:cs="Arial"/>
          <w:b/>
          <w:sz w:val="18"/>
          <w:szCs w:val="19"/>
        </w:rPr>
        <w:tab/>
      </w:r>
      <w:r w:rsidRPr="00B14B62">
        <w:rPr>
          <w:rFonts w:ascii="Arial" w:hAnsi="Arial" w:cs="Arial"/>
          <w:b/>
          <w:sz w:val="18"/>
          <w:szCs w:val="19"/>
        </w:rPr>
        <w:tab/>
      </w:r>
      <w:r w:rsidRPr="00B14B62">
        <w:rPr>
          <w:rFonts w:ascii="Arial" w:hAnsi="Arial" w:cs="Arial"/>
          <w:b/>
          <w:sz w:val="18"/>
          <w:szCs w:val="19"/>
        </w:rPr>
        <w:tab/>
      </w:r>
      <w:r w:rsidRPr="00B14B62">
        <w:rPr>
          <w:rFonts w:ascii="Arial" w:hAnsi="Arial" w:cs="Arial"/>
          <w:b/>
          <w:sz w:val="18"/>
          <w:szCs w:val="19"/>
        </w:rPr>
        <w:tab/>
        <w:t xml:space="preserve"> le </w:t>
      </w:r>
    </w:p>
    <w:p w14:paraId="2334A2FC" w14:textId="77777777" w:rsidR="00432925" w:rsidRDefault="00B14B62">
      <w:pPr>
        <w:pStyle w:val="En-tte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6663"/>
        </w:tabs>
        <w:ind w:left="180"/>
        <w:rPr>
          <w:rFonts w:ascii="Arial" w:hAnsi="Arial" w:cs="Arial"/>
          <w:b/>
          <w:bCs/>
          <w:sz w:val="18"/>
        </w:rPr>
      </w:pPr>
      <w:r w:rsidRPr="00B14B62">
        <w:rPr>
          <w:rFonts w:ascii="Arial" w:hAnsi="Arial" w:cs="Arial"/>
          <w:b/>
          <w:bCs/>
          <w:sz w:val="18"/>
        </w:rPr>
        <w:t>Signature du producteur (mandant)</w:t>
      </w:r>
      <w:r w:rsidRPr="00B14B62">
        <w:rPr>
          <w:rFonts w:ascii="Arial" w:hAnsi="Arial" w:cs="Arial"/>
          <w:b/>
          <w:bCs/>
          <w:sz w:val="18"/>
        </w:rPr>
        <w:tab/>
        <w:t>Signature du Mandataire (mandaté)</w:t>
      </w:r>
    </w:p>
    <w:p w14:paraId="355D6FAB" w14:textId="77777777" w:rsidR="000D0E10" w:rsidRDefault="000D0E10">
      <w:pPr>
        <w:pStyle w:val="En-tte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6663"/>
        </w:tabs>
        <w:ind w:left="180"/>
        <w:rPr>
          <w:rFonts w:ascii="Arial" w:hAnsi="Arial" w:cs="Arial"/>
          <w:b/>
          <w:bCs/>
          <w:sz w:val="18"/>
        </w:rPr>
      </w:pPr>
    </w:p>
    <w:p w14:paraId="5C91CFF5" w14:textId="77777777" w:rsidR="003F2478" w:rsidRDefault="003F2478">
      <w:pPr>
        <w:pStyle w:val="En-tte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6663"/>
        </w:tabs>
        <w:ind w:left="180"/>
        <w:rPr>
          <w:rFonts w:ascii="Arial" w:hAnsi="Arial" w:cs="Arial"/>
          <w:b/>
          <w:bCs/>
          <w:sz w:val="18"/>
        </w:rPr>
      </w:pPr>
    </w:p>
    <w:p w14:paraId="1D2AA3A7" w14:textId="77777777" w:rsidR="00D02078" w:rsidRDefault="00D02078" w:rsidP="00B55DD5">
      <w:pPr>
        <w:pStyle w:val="Normalcentr"/>
        <w:ind w:left="-426" w:right="-568"/>
        <w:rPr>
          <w:sz w:val="14"/>
        </w:rPr>
      </w:pPr>
    </w:p>
    <w:p w14:paraId="07D4F485" w14:textId="77777777" w:rsidR="00B55DD5" w:rsidRPr="006F29C8" w:rsidRDefault="00B55DD5" w:rsidP="00B55DD5">
      <w:pPr>
        <w:pStyle w:val="Normalcentr"/>
        <w:ind w:left="-426" w:right="-568"/>
        <w:rPr>
          <w:sz w:val="14"/>
        </w:rPr>
      </w:pPr>
      <w:r w:rsidRPr="006F29C8">
        <w:rPr>
          <w:sz w:val="14"/>
        </w:rPr>
        <w:t xml:space="preserve">Les données recueillies par EDF font l’objet d’un traitement informatique ayant pour finalité la gestion de la demande de contrat </w:t>
      </w:r>
      <w:r w:rsidR="00A651CC">
        <w:rPr>
          <w:sz w:val="14"/>
        </w:rPr>
        <w:t>de complément de rémun</w:t>
      </w:r>
      <w:r w:rsidR="003F604C">
        <w:rPr>
          <w:sz w:val="14"/>
        </w:rPr>
        <w:t>é</w:t>
      </w:r>
      <w:r w:rsidR="00A651CC">
        <w:rPr>
          <w:sz w:val="14"/>
        </w:rPr>
        <w:t>r</w:t>
      </w:r>
      <w:r w:rsidR="003F604C">
        <w:rPr>
          <w:sz w:val="14"/>
        </w:rPr>
        <w:t>ation</w:t>
      </w:r>
      <w:r w:rsidRPr="006F29C8">
        <w:rPr>
          <w:sz w:val="14"/>
        </w:rPr>
        <w:t xml:space="preserve"> et, le cas échéant, l'élaboration et l'exécution du contrat d</w:t>
      </w:r>
      <w:r w:rsidR="003F604C">
        <w:rPr>
          <w:sz w:val="14"/>
        </w:rPr>
        <w:t>e complément de rémunération</w:t>
      </w:r>
      <w:r w:rsidRPr="006F29C8">
        <w:rPr>
          <w:sz w:val="14"/>
        </w:rPr>
        <w:t xml:space="preserve">. Elles peuvent également avoir pour finalité de communiquer au demandeur des informations générales relatives à l'obligation d'achat d'électricité. La collecte de ces données est obligatoire. Les données sont utilisées par EDF, responsable du traitement, </w:t>
      </w:r>
      <w:r w:rsidR="00D3425D">
        <w:rPr>
          <w:sz w:val="14"/>
        </w:rPr>
        <w:t xml:space="preserve">par </w:t>
      </w:r>
      <w:r w:rsidRPr="006F29C8">
        <w:rPr>
          <w:sz w:val="14"/>
        </w:rPr>
        <w:t xml:space="preserve">ses prestataires et des établissements financiers et postaux pour les seules finalités susmentionnées. </w:t>
      </w:r>
    </w:p>
    <w:p w14:paraId="0FB5444C" w14:textId="77777777" w:rsidR="00B55DD5" w:rsidRPr="006F29C8" w:rsidRDefault="00B55DD5" w:rsidP="00B55DD5">
      <w:pPr>
        <w:pStyle w:val="Normalcentr"/>
        <w:ind w:left="-426" w:right="-568"/>
        <w:rPr>
          <w:sz w:val="14"/>
        </w:rPr>
      </w:pPr>
      <w:r w:rsidRPr="006F29C8">
        <w:rPr>
          <w:sz w:val="14"/>
        </w:rPr>
        <w:t>Conformément à la loi dite « informatique et libertés » du 6 janvier 1978 modifiée, le demandeur bénéficie d'un droit d'accès et de rectification des données qui le concernent, qu’il peut exercer en écrivant à l'adresse à laquelle il a envoyé sa demande de contrat d</w:t>
      </w:r>
      <w:r w:rsidR="003F604C">
        <w:rPr>
          <w:sz w:val="14"/>
        </w:rPr>
        <w:t>e complément de rémunération</w:t>
      </w:r>
      <w:r>
        <w:rPr>
          <w:sz w:val="14"/>
        </w:rPr>
        <w:t>.</w:t>
      </w:r>
    </w:p>
    <w:p w14:paraId="3809D101" w14:textId="77777777" w:rsidR="00855A1D" w:rsidRDefault="00855A1D" w:rsidP="000D0E10">
      <w:pPr>
        <w:ind w:right="-1"/>
        <w:rPr>
          <w:rFonts w:ascii="Arial" w:hAnsi="Arial" w:cs="Arial"/>
          <w:bCs/>
          <w:i/>
          <w:sz w:val="14"/>
          <w:szCs w:val="14"/>
        </w:rPr>
      </w:pPr>
    </w:p>
    <w:p w14:paraId="5A6B6BCF" w14:textId="6B178F29" w:rsidR="006A0D32" w:rsidRDefault="006A0D32" w:rsidP="006A0D32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A5249">
        <w:rPr>
          <w:rFonts w:ascii="Arial" w:hAnsi="Arial" w:cs="Arial"/>
          <w:bCs/>
          <w:sz w:val="20"/>
          <w:szCs w:val="20"/>
        </w:rPr>
        <w:t>Pièces à joindre à la présente demande de contrat d</w:t>
      </w:r>
      <w:r>
        <w:rPr>
          <w:rFonts w:ascii="Arial" w:hAnsi="Arial" w:cs="Arial"/>
          <w:bCs/>
          <w:sz w:val="20"/>
          <w:szCs w:val="20"/>
        </w:rPr>
        <w:t>e complément de rémunération</w:t>
      </w:r>
      <w:r w:rsidRPr="00CA5249">
        <w:rPr>
          <w:rFonts w:ascii="Arial" w:hAnsi="Arial" w:cs="Arial"/>
          <w:bCs/>
          <w:sz w:val="20"/>
          <w:szCs w:val="20"/>
        </w:rPr>
        <w:t> </w:t>
      </w:r>
      <w:r w:rsidR="001A329F">
        <w:rPr>
          <w:rFonts w:ascii="Arial" w:hAnsi="Arial" w:cs="Arial"/>
          <w:bCs/>
          <w:sz w:val="20"/>
          <w:szCs w:val="20"/>
        </w:rPr>
        <w:t xml:space="preserve">si elles ne figurent pas sur </w:t>
      </w:r>
      <w:r w:rsidR="006B2F2A">
        <w:rPr>
          <w:rFonts w:ascii="Arial" w:hAnsi="Arial" w:cs="Arial"/>
          <w:bCs/>
          <w:sz w:val="20"/>
          <w:szCs w:val="20"/>
        </w:rPr>
        <w:t xml:space="preserve">le </w:t>
      </w:r>
      <w:r w:rsidR="0077254A">
        <w:rPr>
          <w:rFonts w:ascii="Arial" w:hAnsi="Arial" w:cs="Arial"/>
          <w:bCs/>
          <w:sz w:val="20"/>
          <w:szCs w:val="20"/>
        </w:rPr>
        <w:t>portail</w:t>
      </w:r>
      <w:r w:rsidR="006B2F2A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6B2F2A" w:rsidRPr="001E7235">
          <w:rPr>
            <w:rStyle w:val="Lienhypertexte"/>
            <w:rFonts w:ascii="Arial" w:hAnsi="Arial" w:cs="Arial"/>
            <w:bCs/>
            <w:sz w:val="20"/>
            <w:szCs w:val="20"/>
          </w:rPr>
          <w:t>P</w:t>
        </w:r>
        <w:r w:rsidR="001A329F" w:rsidRPr="001E7235">
          <w:rPr>
            <w:rStyle w:val="Lienhypertexte"/>
            <w:rFonts w:ascii="Arial" w:hAnsi="Arial" w:cs="Arial"/>
            <w:bCs/>
            <w:sz w:val="20"/>
            <w:szCs w:val="20"/>
          </w:rPr>
          <w:t>otentiel</w:t>
        </w:r>
      </w:hyperlink>
      <w:r w:rsidR="006B2F2A">
        <w:rPr>
          <w:rFonts w:ascii="Arial" w:hAnsi="Arial" w:cs="Arial"/>
          <w:bCs/>
          <w:sz w:val="20"/>
          <w:szCs w:val="20"/>
        </w:rPr>
        <w:t xml:space="preserve"> du Ministère</w:t>
      </w:r>
      <w:r w:rsidR="001A329F">
        <w:rPr>
          <w:rFonts w:ascii="Arial" w:hAnsi="Arial" w:cs="Arial"/>
          <w:bCs/>
          <w:sz w:val="20"/>
          <w:szCs w:val="20"/>
        </w:rPr>
        <w:t xml:space="preserve"> </w:t>
      </w:r>
      <w:r w:rsidRPr="00CA5249">
        <w:rPr>
          <w:rFonts w:ascii="Arial" w:hAnsi="Arial" w:cs="Arial"/>
          <w:bCs/>
          <w:sz w:val="20"/>
          <w:szCs w:val="20"/>
        </w:rPr>
        <w:t>:</w:t>
      </w:r>
    </w:p>
    <w:p w14:paraId="6613C5FB" w14:textId="77777777" w:rsidR="006A0D32" w:rsidRPr="00D8635F" w:rsidRDefault="006A0D32" w:rsidP="006A0D32">
      <w:pPr>
        <w:spacing w:before="120" w:after="120" w:line="360" w:lineRule="auto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8635F">
        <w:rPr>
          <w:rFonts w:ascii="Arial" w:hAnsi="Arial" w:cs="Arial"/>
          <w:bCs/>
          <w:sz w:val="20"/>
          <w:szCs w:val="20"/>
          <w:u w:val="single"/>
        </w:rPr>
        <w:t>Dans tous les cas :</w:t>
      </w:r>
    </w:p>
    <w:p w14:paraId="1F9F0999" w14:textId="77777777" w:rsidR="006A0D32" w:rsidRPr="00A92E10" w:rsidRDefault="006A0D32" w:rsidP="006A0D32">
      <w:pPr>
        <w:pStyle w:val="Paragraphedeliste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Lettre de notification du lauréat</w:t>
      </w:r>
    </w:p>
    <w:p w14:paraId="483B90AC" w14:textId="195F14DE" w:rsidR="00DC3250" w:rsidRPr="00A11721" w:rsidRDefault="006A0D32" w:rsidP="00A11721">
      <w:pPr>
        <w:pStyle w:val="Paragraphedeliste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0EC2">
        <w:rPr>
          <w:rFonts w:ascii="Arial" w:hAnsi="Arial" w:cs="Arial"/>
          <w:bCs/>
          <w:sz w:val="20"/>
          <w:szCs w:val="20"/>
        </w:rPr>
        <w:t>Avis de situation SIREN ou K-Bis de la société et de l’installation</w:t>
      </w:r>
    </w:p>
    <w:p w14:paraId="57F24798" w14:textId="77777777" w:rsidR="006A0D32" w:rsidRPr="00EB177E" w:rsidRDefault="006A0D32" w:rsidP="006A0D32">
      <w:pPr>
        <w:spacing w:before="120" w:after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Selon</w:t>
      </w:r>
      <w:r w:rsidRPr="004C0A42">
        <w:rPr>
          <w:rFonts w:ascii="Arial" w:hAnsi="Arial" w:cs="Arial"/>
          <w:bCs/>
          <w:sz w:val="20"/>
          <w:szCs w:val="20"/>
          <w:u w:val="single"/>
        </w:rPr>
        <w:t xml:space="preserve"> les cas</w:t>
      </w:r>
      <w:r>
        <w:rPr>
          <w:rFonts w:ascii="Arial" w:hAnsi="Arial" w:cs="Arial"/>
          <w:bCs/>
          <w:sz w:val="20"/>
          <w:szCs w:val="20"/>
          <w:u w:val="single"/>
        </w:rPr>
        <w:t> </w:t>
      </w:r>
      <w:r>
        <w:rPr>
          <w:rFonts w:ascii="Arial" w:hAnsi="Arial" w:cs="Arial"/>
          <w:bCs/>
          <w:sz w:val="20"/>
          <w:szCs w:val="20"/>
        </w:rPr>
        <w:t>:</w:t>
      </w:r>
    </w:p>
    <w:p w14:paraId="2566D06D" w14:textId="5B424D60" w:rsidR="00511B2B" w:rsidRDefault="00320719" w:rsidP="009A7FCE">
      <w:pPr>
        <w:pStyle w:val="Paragraphedeliste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20719">
        <w:rPr>
          <w:rFonts w:ascii="Arial" w:hAnsi="Arial" w:cs="Arial"/>
          <w:bCs/>
          <w:sz w:val="20"/>
          <w:szCs w:val="20"/>
          <w:highlight w:val="yellow"/>
        </w:rPr>
        <w:t>Le cas échéant,</w:t>
      </w:r>
      <w:r>
        <w:rPr>
          <w:rFonts w:ascii="Arial" w:hAnsi="Arial" w:cs="Arial"/>
          <w:bCs/>
          <w:sz w:val="20"/>
          <w:szCs w:val="20"/>
        </w:rPr>
        <w:t xml:space="preserve"> e</w:t>
      </w:r>
      <w:r w:rsidR="006A0D32" w:rsidRPr="00607954">
        <w:rPr>
          <w:rFonts w:ascii="Arial" w:hAnsi="Arial" w:cs="Arial"/>
          <w:bCs/>
          <w:sz w:val="20"/>
          <w:szCs w:val="20"/>
        </w:rPr>
        <w:t>n cas de modification</w:t>
      </w:r>
      <w:r w:rsidRPr="00320719">
        <w:rPr>
          <w:rFonts w:ascii="Arial" w:hAnsi="Arial" w:cs="Arial"/>
          <w:bCs/>
          <w:sz w:val="20"/>
          <w:szCs w:val="20"/>
          <w:highlight w:val="yellow"/>
        </w:rPr>
        <w:t>/s</w:t>
      </w:r>
      <w:r w:rsidR="006A0D32" w:rsidRPr="00607954">
        <w:rPr>
          <w:rFonts w:ascii="Arial" w:hAnsi="Arial" w:cs="Arial"/>
          <w:bCs/>
          <w:sz w:val="20"/>
          <w:szCs w:val="20"/>
        </w:rPr>
        <w:t xml:space="preserve"> visée</w:t>
      </w:r>
      <w:r w:rsidRPr="00320719">
        <w:rPr>
          <w:rFonts w:ascii="Arial" w:hAnsi="Arial" w:cs="Arial"/>
          <w:bCs/>
          <w:sz w:val="20"/>
          <w:szCs w:val="20"/>
          <w:highlight w:val="yellow"/>
        </w:rPr>
        <w:t>/s</w:t>
      </w:r>
      <w:r w:rsidR="006A0D32" w:rsidRPr="00607954">
        <w:rPr>
          <w:rFonts w:ascii="Arial" w:hAnsi="Arial" w:cs="Arial"/>
          <w:bCs/>
          <w:sz w:val="20"/>
          <w:szCs w:val="20"/>
        </w:rPr>
        <w:t xml:space="preserve"> à l’article 5.</w:t>
      </w:r>
      <w:r w:rsidR="007A7ABE" w:rsidRPr="00607954">
        <w:rPr>
          <w:rFonts w:ascii="Arial" w:hAnsi="Arial" w:cs="Arial"/>
          <w:bCs/>
          <w:sz w:val="20"/>
          <w:szCs w:val="20"/>
        </w:rPr>
        <w:t>2</w:t>
      </w:r>
      <w:r w:rsidR="006A0D32" w:rsidRPr="00607954">
        <w:rPr>
          <w:rFonts w:ascii="Arial" w:hAnsi="Arial" w:cs="Arial"/>
          <w:bCs/>
          <w:sz w:val="20"/>
          <w:szCs w:val="20"/>
        </w:rPr>
        <w:t xml:space="preserve"> du cahier des charges par rapport au dossier lauréat et nécessitant une approbation par le préfet, l’accord du préfet de région d’implantation de l’installation sur ce changement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388B9F5" w14:textId="77E18B92" w:rsidR="00F90F62" w:rsidRPr="00A11721" w:rsidRDefault="00F90F62" w:rsidP="00A11721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F90F62" w:rsidRPr="00A11721" w:rsidSect="00855A1D">
      <w:headerReference w:type="default" r:id="rId10"/>
      <w:footerReference w:type="default" r:id="rId11"/>
      <w:pgSz w:w="11906" w:h="16838" w:code="9"/>
      <w:pgMar w:top="360" w:right="991" w:bottom="357" w:left="993" w:header="35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8A43" w14:textId="77777777" w:rsidR="00417444" w:rsidRDefault="00417444">
      <w:r>
        <w:separator/>
      </w:r>
    </w:p>
  </w:endnote>
  <w:endnote w:type="continuationSeparator" w:id="0">
    <w:p w14:paraId="71B50AA9" w14:textId="77777777" w:rsidR="00417444" w:rsidRDefault="0041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71B6" w14:textId="58326ADC" w:rsidR="00262CD4" w:rsidRDefault="00262CD4" w:rsidP="00EE7807">
    <w:pPr>
      <w:pStyle w:val="Pieddepage"/>
    </w:pPr>
    <w:r>
      <w:rPr>
        <w:rFonts w:ascii="Arial (W1)" w:hAnsi="Arial (W1)"/>
        <w:b/>
        <w:sz w:val="14"/>
      </w:rPr>
      <w:t>© EDF 20</w:t>
    </w:r>
    <w:r w:rsidR="003C6E67">
      <w:rPr>
        <w:rFonts w:ascii="Arial (W1)" w:hAnsi="Arial (W1)"/>
        <w:b/>
        <w:sz w:val="14"/>
      </w:rPr>
      <w:t>22</w:t>
    </w:r>
    <w:r>
      <w:rPr>
        <w:rFonts w:ascii="Arial (W1)" w:hAnsi="Arial (W1)"/>
        <w:b/>
        <w:sz w:val="14"/>
      </w:rPr>
      <w:t xml:space="preserve"> - </w:t>
    </w:r>
    <w:r>
      <w:rPr>
        <w:rFonts w:ascii="Arial (W1)" w:hAnsi="Arial (W1)"/>
        <w:sz w:val="14"/>
      </w:rPr>
      <w:t>Ce document est la propriété d'EDF. Toute communication, reproduction, publication, même partielle, est interdite sauf autorisation écrite d'EDF.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BE76" w14:textId="77777777" w:rsidR="00417444" w:rsidRDefault="00417444">
      <w:r>
        <w:separator/>
      </w:r>
    </w:p>
  </w:footnote>
  <w:footnote w:type="continuationSeparator" w:id="0">
    <w:p w14:paraId="23881DAC" w14:textId="77777777" w:rsidR="00417444" w:rsidRDefault="0041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2"/>
      <w:gridCol w:w="6951"/>
      <w:gridCol w:w="1361"/>
    </w:tblGrid>
    <w:tr w:rsidR="00262CD4" w14:paraId="1A608D85" w14:textId="77777777" w:rsidTr="001255DF">
      <w:trPr>
        <w:trHeight w:val="999"/>
      </w:trPr>
      <w:tc>
        <w:tcPr>
          <w:tcW w:w="1688" w:type="dxa"/>
        </w:tcPr>
        <w:p w14:paraId="2D942AFD" w14:textId="77777777" w:rsidR="00262CD4" w:rsidRPr="001255DF" w:rsidRDefault="00262CD4" w:rsidP="001255DF">
          <w:pPr>
            <w:suppressAutoHyphens/>
            <w:spacing w:line="280" w:lineRule="atLeast"/>
            <w:ind w:left="-1134"/>
            <w:jc w:val="both"/>
            <w:rPr>
              <w:rFonts w:ascii="Arial" w:hAnsi="Arial"/>
              <w:sz w:val="18"/>
              <w:szCs w:val="20"/>
              <w:lang w:eastAsia="hi-IN" w:bidi="hi-IN"/>
            </w:rPr>
          </w:pPr>
        </w:p>
        <w:p w14:paraId="2842060D" w14:textId="77777777" w:rsidR="00262CD4" w:rsidRDefault="00262CD4" w:rsidP="001255DF">
          <w:pPr>
            <w:pStyle w:val="En-tte"/>
            <w:ind w:left="72"/>
            <w:rPr>
              <w:rFonts w:ascii="Arial (W1)" w:hAnsi="Arial (W1)"/>
              <w:b/>
              <w:bCs/>
              <w:color w:val="000080"/>
              <w:sz w:val="20"/>
            </w:rPr>
          </w:pPr>
          <w:r w:rsidRPr="001255DF">
            <w:rPr>
              <w:rFonts w:ascii="Arial (W1)" w:hAnsi="Arial (W1)"/>
              <w:b/>
              <w:bCs/>
              <w:noProof/>
              <w:color w:val="000080"/>
              <w:sz w:val="20"/>
            </w:rPr>
            <w:drawing>
              <wp:inline distT="0" distB="0" distL="0" distR="0" wp14:anchorId="01BDAFA0" wp14:editId="65074B04">
                <wp:extent cx="742950" cy="323850"/>
                <wp:effectExtent l="19050" t="0" r="0" b="0"/>
                <wp:docPr id="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</w:tcPr>
        <w:p w14:paraId="07EEE7E9" w14:textId="77777777" w:rsidR="00262CD4" w:rsidRPr="00C21918" w:rsidRDefault="00262CD4">
          <w:pPr>
            <w:pStyle w:val="Titre"/>
            <w:outlineLvl w:val="0"/>
            <w:rPr>
              <w:rFonts w:ascii="Arial" w:hAnsi="Arial" w:cs="Arial"/>
              <w:bCs/>
              <w:sz w:val="18"/>
              <w:szCs w:val="18"/>
            </w:rPr>
          </w:pPr>
          <w:r w:rsidRPr="00C21918">
            <w:rPr>
              <w:rFonts w:ascii="Arial" w:hAnsi="Arial" w:cs="Arial"/>
              <w:bCs/>
              <w:sz w:val="18"/>
              <w:szCs w:val="18"/>
            </w:rPr>
            <w:t>DEMANDE DE CONTRAT DE COMPLEMENT DE REMUNERATION</w:t>
          </w:r>
          <w:r w:rsidRPr="00C21918">
            <w:rPr>
              <w:rFonts w:ascii="Arial" w:hAnsi="Arial" w:cs="Arial"/>
              <w:b w:val="0"/>
              <w:bCs/>
              <w:sz w:val="18"/>
              <w:szCs w:val="18"/>
            </w:rPr>
            <w:t xml:space="preserve"> </w:t>
          </w:r>
        </w:p>
        <w:p w14:paraId="7343782F" w14:textId="6242EF2E" w:rsidR="00262CD4" w:rsidRPr="00C21918" w:rsidRDefault="00262CD4" w:rsidP="00C21918">
          <w:pPr>
            <w:pStyle w:val="Titre1"/>
            <w:rPr>
              <w:rFonts w:ascii="Arial" w:hAnsi="Arial" w:cs="Arial"/>
              <w:bCs/>
              <w:sz w:val="18"/>
              <w:szCs w:val="18"/>
            </w:rPr>
          </w:pPr>
          <w:r w:rsidRPr="00C21918">
            <w:rPr>
              <w:rFonts w:ascii="Arial" w:hAnsi="Arial" w:cs="Arial"/>
              <w:bCs/>
              <w:sz w:val="18"/>
              <w:szCs w:val="18"/>
            </w:rPr>
            <w:t xml:space="preserve">POUR UNE INSTALLATION DE PRODUCTION D’ELECTRICITE A PARTIR </w:t>
          </w:r>
          <w:r w:rsidR="00C21918">
            <w:rPr>
              <w:rFonts w:ascii="Arial" w:hAnsi="Arial" w:cs="Arial"/>
              <w:bCs/>
              <w:sz w:val="18"/>
              <w:szCs w:val="18"/>
            </w:rPr>
            <w:t>D’ENERGIES RENOUVELABLES</w:t>
          </w:r>
        </w:p>
        <w:p w14:paraId="7E669928" w14:textId="2486303A" w:rsidR="00262CD4" w:rsidRPr="00C21918" w:rsidRDefault="00262CD4">
          <w:pPr>
            <w:pStyle w:val="Titre"/>
            <w:outlineLvl w:val="0"/>
            <w:rPr>
              <w:rFonts w:ascii="Arial" w:hAnsi="Arial" w:cs="Arial"/>
              <w:bCs/>
              <w:sz w:val="18"/>
            </w:rPr>
          </w:pPr>
          <w:r w:rsidRPr="00C21918">
            <w:rPr>
              <w:rFonts w:ascii="Arial" w:hAnsi="Arial" w:cs="Arial"/>
              <w:bCs/>
              <w:sz w:val="18"/>
            </w:rPr>
            <w:t>(F</w:t>
          </w:r>
          <w:r w:rsidR="00C21918">
            <w:rPr>
              <w:rFonts w:ascii="Arial" w:hAnsi="Arial" w:cs="Arial"/>
              <w:bCs/>
              <w:sz w:val="18"/>
            </w:rPr>
            <w:t xml:space="preserve">SEH21 </w:t>
          </w:r>
          <w:r w:rsidR="00377CCB" w:rsidRPr="00C21918">
            <w:rPr>
              <w:rFonts w:ascii="Arial" w:hAnsi="Arial" w:cs="Arial"/>
              <w:bCs/>
              <w:sz w:val="18"/>
            </w:rPr>
            <w:t>CR</w:t>
          </w:r>
          <w:r w:rsidRPr="00C21918">
            <w:rPr>
              <w:rFonts w:ascii="Arial" w:hAnsi="Arial" w:cs="Arial"/>
              <w:bCs/>
              <w:sz w:val="18"/>
            </w:rPr>
            <w:t>)</w:t>
          </w:r>
        </w:p>
        <w:p w14:paraId="3766ECBE" w14:textId="298DBB4C" w:rsidR="003A7C9E" w:rsidRDefault="00262CD4" w:rsidP="003A7C9E">
          <w:pPr>
            <w:pStyle w:val="Titre1"/>
            <w:rPr>
              <w:sz w:val="48"/>
              <w:szCs w:val="48"/>
            </w:rPr>
          </w:pPr>
          <w:r w:rsidRPr="00C3501C">
            <w:rPr>
              <w:rFonts w:ascii="Arial" w:hAnsi="Arial" w:cs="Arial"/>
              <w:b w:val="0"/>
              <w:sz w:val="18"/>
              <w:u w:val="single"/>
            </w:rPr>
            <w:t>Cas entrant dans le cadre de l’appel d’offres</w:t>
          </w:r>
          <w:r w:rsidR="003A7C9E" w:rsidRPr="00C21918">
            <w:rPr>
              <w:rFonts w:ascii="Arial" w:hAnsi="Arial" w:cs="Arial"/>
              <w:b w:val="0"/>
              <w:sz w:val="18"/>
              <w:szCs w:val="18"/>
              <w:u w:val="single"/>
            </w:rPr>
            <w:t xml:space="preserve"> du </w:t>
          </w:r>
          <w:r w:rsidR="003A7C9E">
            <w:rPr>
              <w:rFonts w:ascii="Arial" w:hAnsi="Arial" w:cs="Arial"/>
              <w:b w:val="0"/>
              <w:sz w:val="18"/>
              <w:szCs w:val="18"/>
              <w:u w:val="single"/>
            </w:rPr>
            <w:t>30 juillet 2021</w:t>
          </w:r>
        </w:p>
        <w:p w14:paraId="2807787C" w14:textId="02950281" w:rsidR="00262CD4" w:rsidRPr="00C3501C" w:rsidRDefault="00262CD4" w:rsidP="003A7C9E">
          <w:pPr>
            <w:pStyle w:val="Titre1"/>
            <w:rPr>
              <w:rFonts w:ascii="Arial" w:hAnsi="Arial" w:cs="Arial"/>
              <w:b w:val="0"/>
              <w:sz w:val="18"/>
              <w:u w:val="single"/>
            </w:rPr>
          </w:pPr>
          <w:r w:rsidRPr="00C3501C">
            <w:rPr>
              <w:rFonts w:ascii="Arial" w:hAnsi="Arial" w:cs="Arial"/>
              <w:b w:val="0"/>
              <w:sz w:val="18"/>
              <w:u w:val="single"/>
            </w:rPr>
            <w:t xml:space="preserve"> </w:t>
          </w:r>
          <w:r w:rsidR="00AD0CE5">
            <w:rPr>
              <w:rFonts w:ascii="Arial" w:hAnsi="Arial" w:cs="Arial"/>
              <w:b w:val="0"/>
              <w:sz w:val="18"/>
              <w:u w:val="single"/>
            </w:rPr>
            <w:t>portant sur la réalisation et l’exploitation d’installation</w:t>
          </w:r>
          <w:r w:rsidR="00377CCB">
            <w:rPr>
              <w:rFonts w:ascii="Arial" w:hAnsi="Arial" w:cs="Arial"/>
              <w:b w:val="0"/>
              <w:sz w:val="18"/>
              <w:u w:val="single"/>
            </w:rPr>
            <w:t xml:space="preserve"> de</w:t>
          </w:r>
          <w:r w:rsidR="005723FE">
            <w:rPr>
              <w:rFonts w:ascii="Arial" w:hAnsi="Arial" w:cs="Arial"/>
              <w:b w:val="0"/>
              <w:sz w:val="18"/>
              <w:u w:val="single"/>
            </w:rPr>
            <w:t xml:space="preserve"> production d’électricité à partir </w:t>
          </w:r>
          <w:r w:rsidR="00C21918" w:rsidRPr="00C21918">
            <w:rPr>
              <w:rFonts w:ascii="Arial" w:hAnsi="Arial" w:cs="Arial"/>
              <w:b w:val="0"/>
              <w:sz w:val="18"/>
              <w:u w:val="single"/>
            </w:rPr>
            <w:t xml:space="preserve">d’énergie solaire photovoltaïque, hydroélectrique ou éolienne situées en métropole </w:t>
          </w:r>
          <w:r w:rsidR="00C21918" w:rsidRPr="00C21918">
            <w:rPr>
              <w:rFonts w:ascii="Arial" w:hAnsi="Arial" w:cs="Arial"/>
              <w:b w:val="0"/>
              <w:sz w:val="18"/>
              <w:szCs w:val="18"/>
              <w:u w:val="single"/>
            </w:rPr>
            <w:t xml:space="preserve">continentale </w:t>
          </w:r>
        </w:p>
      </w:tc>
      <w:tc>
        <w:tcPr>
          <w:tcW w:w="1371" w:type="dxa"/>
        </w:tcPr>
        <w:p w14:paraId="41A603BD" w14:textId="77777777" w:rsidR="00262CD4" w:rsidRDefault="00262CD4">
          <w:pPr>
            <w:pStyle w:val="En-tte"/>
            <w:jc w:val="center"/>
            <w:rPr>
              <w:rFonts w:ascii="Arial (W1)" w:hAnsi="Arial (W1)"/>
              <w:b/>
              <w:bCs/>
              <w:color w:val="000080"/>
              <w:sz w:val="20"/>
            </w:rPr>
          </w:pPr>
        </w:p>
        <w:p w14:paraId="18EA4992" w14:textId="2F7569C9" w:rsidR="00262CD4" w:rsidRDefault="0055447E" w:rsidP="00C3501C">
          <w:pPr>
            <w:pStyle w:val="En-tte"/>
            <w:jc w:val="center"/>
            <w:rPr>
              <w:rFonts w:ascii="Arial (W1)" w:hAnsi="Arial (W1)"/>
              <w:b/>
              <w:bCs/>
              <w:color w:val="000080"/>
              <w:sz w:val="20"/>
            </w:rPr>
          </w:pPr>
          <w:r>
            <w:rPr>
              <w:rFonts w:ascii="Arial (W1)" w:hAnsi="Arial (W1)"/>
              <w:b/>
              <w:bCs/>
              <w:color w:val="000080"/>
              <w:sz w:val="20"/>
            </w:rPr>
            <w:t xml:space="preserve">Version </w:t>
          </w:r>
          <w:r w:rsidR="007D422F">
            <w:rPr>
              <w:rFonts w:ascii="Arial (W1)" w:hAnsi="Arial (W1)"/>
              <w:b/>
              <w:bCs/>
              <w:color w:val="000080"/>
              <w:sz w:val="20"/>
            </w:rPr>
            <w:t>1</w:t>
          </w:r>
        </w:p>
        <w:p w14:paraId="6F152CB2" w14:textId="77777777" w:rsidR="00262CD4" w:rsidRPr="00E1137D" w:rsidRDefault="00262CD4" w:rsidP="00C3501C">
          <w:pPr>
            <w:pStyle w:val="En-tte"/>
            <w:jc w:val="center"/>
            <w:rPr>
              <w:rFonts w:ascii="Arial (W1)" w:hAnsi="Arial (W1)"/>
              <w:b/>
              <w:bCs/>
              <w:color w:val="FFC000"/>
              <w:sz w:val="20"/>
            </w:rPr>
          </w:pPr>
        </w:p>
      </w:tc>
    </w:tr>
  </w:tbl>
  <w:p w14:paraId="0521EDAE" w14:textId="77777777" w:rsidR="00262CD4" w:rsidRDefault="00262CD4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A0E"/>
    <w:multiLevelType w:val="hybridMultilevel"/>
    <w:tmpl w:val="E932C9C4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C4B19FF"/>
    <w:multiLevelType w:val="hybridMultilevel"/>
    <w:tmpl w:val="F162FD72"/>
    <w:lvl w:ilvl="0" w:tplc="6A3E69BE">
      <w:start w:val="2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1992"/>
    <w:multiLevelType w:val="hybridMultilevel"/>
    <w:tmpl w:val="47B8CDBE"/>
    <w:lvl w:ilvl="0" w:tplc="F486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42E"/>
    <w:multiLevelType w:val="hybridMultilevel"/>
    <w:tmpl w:val="9932895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726F4D"/>
    <w:multiLevelType w:val="hybridMultilevel"/>
    <w:tmpl w:val="21A41D58"/>
    <w:lvl w:ilvl="0" w:tplc="B92C51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0550"/>
    <w:multiLevelType w:val="hybridMultilevel"/>
    <w:tmpl w:val="66508C44"/>
    <w:lvl w:ilvl="0" w:tplc="D07EFFD6">
      <w:start w:val="1"/>
      <w:numFmt w:val="decimal"/>
      <w:lvlText w:val="%1-"/>
      <w:lvlJc w:val="left"/>
      <w:pPr>
        <w:ind w:left="540" w:hanging="360"/>
      </w:pPr>
      <w:rPr>
        <w:rFonts w:hint="default"/>
        <w:b/>
        <w:sz w:val="17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800093F"/>
    <w:multiLevelType w:val="hybridMultilevel"/>
    <w:tmpl w:val="48C2A4E0"/>
    <w:lvl w:ilvl="0" w:tplc="6A3E69BE">
      <w:start w:val="2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6FA2"/>
    <w:multiLevelType w:val="hybridMultilevel"/>
    <w:tmpl w:val="DC207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B97252F"/>
    <w:multiLevelType w:val="hybridMultilevel"/>
    <w:tmpl w:val="E416C820"/>
    <w:lvl w:ilvl="0" w:tplc="C49880D6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711FD6"/>
    <w:multiLevelType w:val="hybridMultilevel"/>
    <w:tmpl w:val="034CBAB4"/>
    <w:lvl w:ilvl="0" w:tplc="33AEE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4DD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2B7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E7E5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4D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CC1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A01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C1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898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1575"/>
    <w:multiLevelType w:val="hybridMultilevel"/>
    <w:tmpl w:val="317848EE"/>
    <w:lvl w:ilvl="0" w:tplc="57ACFB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20147"/>
    <w:multiLevelType w:val="hybridMultilevel"/>
    <w:tmpl w:val="2D86BD56"/>
    <w:lvl w:ilvl="0" w:tplc="6A3E69BE">
      <w:start w:val="2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F78A1"/>
    <w:multiLevelType w:val="hybridMultilevel"/>
    <w:tmpl w:val="CAB2B446"/>
    <w:lvl w:ilvl="0" w:tplc="F48647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25A"/>
    <w:multiLevelType w:val="hybridMultilevel"/>
    <w:tmpl w:val="AB66D7A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E8C41A2"/>
    <w:multiLevelType w:val="hybridMultilevel"/>
    <w:tmpl w:val="6A50F33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90933E3"/>
    <w:multiLevelType w:val="hybridMultilevel"/>
    <w:tmpl w:val="7AE62A5E"/>
    <w:lvl w:ilvl="0" w:tplc="A7D424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018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C88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C537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231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417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29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46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05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376228">
    <w:abstractNumId w:val="12"/>
  </w:num>
  <w:num w:numId="2" w16cid:durableId="751436317">
    <w:abstractNumId w:val="2"/>
  </w:num>
  <w:num w:numId="3" w16cid:durableId="2089299614">
    <w:abstractNumId w:val="10"/>
  </w:num>
  <w:num w:numId="4" w16cid:durableId="623926933">
    <w:abstractNumId w:val="7"/>
  </w:num>
  <w:num w:numId="5" w16cid:durableId="1816947774">
    <w:abstractNumId w:val="8"/>
  </w:num>
  <w:num w:numId="6" w16cid:durableId="1888057535">
    <w:abstractNumId w:val="1"/>
  </w:num>
  <w:num w:numId="7" w16cid:durableId="438331695">
    <w:abstractNumId w:val="9"/>
  </w:num>
  <w:num w:numId="8" w16cid:durableId="205458713">
    <w:abstractNumId w:val="5"/>
  </w:num>
  <w:num w:numId="9" w16cid:durableId="891382952">
    <w:abstractNumId w:val="4"/>
  </w:num>
  <w:num w:numId="10" w16cid:durableId="1600868004">
    <w:abstractNumId w:val="15"/>
  </w:num>
  <w:num w:numId="11" w16cid:durableId="165638487">
    <w:abstractNumId w:val="13"/>
  </w:num>
  <w:num w:numId="12" w16cid:durableId="1784420549">
    <w:abstractNumId w:val="0"/>
  </w:num>
  <w:num w:numId="13" w16cid:durableId="1935238620">
    <w:abstractNumId w:val="3"/>
  </w:num>
  <w:num w:numId="14" w16cid:durableId="1366252006">
    <w:abstractNumId w:val="14"/>
  </w:num>
  <w:num w:numId="15" w16cid:durableId="412357134">
    <w:abstractNumId w:val="6"/>
  </w:num>
  <w:num w:numId="16" w16cid:durableId="174807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24"/>
    <w:rsid w:val="00001617"/>
    <w:rsid w:val="0001180F"/>
    <w:rsid w:val="00026E9B"/>
    <w:rsid w:val="000323F5"/>
    <w:rsid w:val="0003413A"/>
    <w:rsid w:val="00034FA8"/>
    <w:rsid w:val="000372C4"/>
    <w:rsid w:val="00045D16"/>
    <w:rsid w:val="000464D8"/>
    <w:rsid w:val="00060BEF"/>
    <w:rsid w:val="0006675C"/>
    <w:rsid w:val="0007105E"/>
    <w:rsid w:val="00071198"/>
    <w:rsid w:val="00071CDD"/>
    <w:rsid w:val="00091199"/>
    <w:rsid w:val="000A070E"/>
    <w:rsid w:val="000A201E"/>
    <w:rsid w:val="000C22F8"/>
    <w:rsid w:val="000D0E10"/>
    <w:rsid w:val="000D6C65"/>
    <w:rsid w:val="000F58C1"/>
    <w:rsid w:val="00102682"/>
    <w:rsid w:val="00122965"/>
    <w:rsid w:val="001255DF"/>
    <w:rsid w:val="0013240D"/>
    <w:rsid w:val="00140A4C"/>
    <w:rsid w:val="00153769"/>
    <w:rsid w:val="00163F4A"/>
    <w:rsid w:val="001677E0"/>
    <w:rsid w:val="001903F1"/>
    <w:rsid w:val="001A329F"/>
    <w:rsid w:val="001D3EF0"/>
    <w:rsid w:val="001E7235"/>
    <w:rsid w:val="001F1EB4"/>
    <w:rsid w:val="00207DEC"/>
    <w:rsid w:val="0021211B"/>
    <w:rsid w:val="00221614"/>
    <w:rsid w:val="00222D97"/>
    <w:rsid w:val="00242B13"/>
    <w:rsid w:val="002463A6"/>
    <w:rsid w:val="00262CD4"/>
    <w:rsid w:val="00264A42"/>
    <w:rsid w:val="00265073"/>
    <w:rsid w:val="00267BFF"/>
    <w:rsid w:val="00271853"/>
    <w:rsid w:val="002907F1"/>
    <w:rsid w:val="002A6324"/>
    <w:rsid w:val="002B36EF"/>
    <w:rsid w:val="002B4327"/>
    <w:rsid w:val="002C3325"/>
    <w:rsid w:val="002D3232"/>
    <w:rsid w:val="002E2D30"/>
    <w:rsid w:val="002E3712"/>
    <w:rsid w:val="002F0166"/>
    <w:rsid w:val="002F3812"/>
    <w:rsid w:val="003105EA"/>
    <w:rsid w:val="0031078C"/>
    <w:rsid w:val="00320719"/>
    <w:rsid w:val="00320DA0"/>
    <w:rsid w:val="00333ADB"/>
    <w:rsid w:val="003379D4"/>
    <w:rsid w:val="003510B3"/>
    <w:rsid w:val="00360C08"/>
    <w:rsid w:val="00362ACA"/>
    <w:rsid w:val="00377CCB"/>
    <w:rsid w:val="00381620"/>
    <w:rsid w:val="00393F90"/>
    <w:rsid w:val="00394345"/>
    <w:rsid w:val="00394DD1"/>
    <w:rsid w:val="003A68C1"/>
    <w:rsid w:val="003A7C9E"/>
    <w:rsid w:val="003C45BC"/>
    <w:rsid w:val="003C6E67"/>
    <w:rsid w:val="003D58A9"/>
    <w:rsid w:val="003E2176"/>
    <w:rsid w:val="003F2478"/>
    <w:rsid w:val="003F51F3"/>
    <w:rsid w:val="003F604C"/>
    <w:rsid w:val="00415365"/>
    <w:rsid w:val="00417444"/>
    <w:rsid w:val="00420033"/>
    <w:rsid w:val="00432925"/>
    <w:rsid w:val="004334D6"/>
    <w:rsid w:val="00440028"/>
    <w:rsid w:val="00443B09"/>
    <w:rsid w:val="00443E9F"/>
    <w:rsid w:val="0045010F"/>
    <w:rsid w:val="00455EE2"/>
    <w:rsid w:val="004779FD"/>
    <w:rsid w:val="00482728"/>
    <w:rsid w:val="004858CA"/>
    <w:rsid w:val="00496011"/>
    <w:rsid w:val="004B16A3"/>
    <w:rsid w:val="004B1980"/>
    <w:rsid w:val="004D4E26"/>
    <w:rsid w:val="004E7252"/>
    <w:rsid w:val="004F5D7E"/>
    <w:rsid w:val="00511B2B"/>
    <w:rsid w:val="00513E81"/>
    <w:rsid w:val="00522EAF"/>
    <w:rsid w:val="00525C09"/>
    <w:rsid w:val="00532D16"/>
    <w:rsid w:val="00552DBB"/>
    <w:rsid w:val="0055447E"/>
    <w:rsid w:val="00555780"/>
    <w:rsid w:val="005723FE"/>
    <w:rsid w:val="00583427"/>
    <w:rsid w:val="00596371"/>
    <w:rsid w:val="005A257D"/>
    <w:rsid w:val="005A36BB"/>
    <w:rsid w:val="005A428A"/>
    <w:rsid w:val="005B7BCA"/>
    <w:rsid w:val="005C32D6"/>
    <w:rsid w:val="005C4261"/>
    <w:rsid w:val="005D02CD"/>
    <w:rsid w:val="005D19C1"/>
    <w:rsid w:val="005E2132"/>
    <w:rsid w:val="005E3065"/>
    <w:rsid w:val="005E47B0"/>
    <w:rsid w:val="005F2E2F"/>
    <w:rsid w:val="00604C72"/>
    <w:rsid w:val="00606703"/>
    <w:rsid w:val="00607954"/>
    <w:rsid w:val="0061098F"/>
    <w:rsid w:val="00613E92"/>
    <w:rsid w:val="0061557B"/>
    <w:rsid w:val="00617271"/>
    <w:rsid w:val="00620131"/>
    <w:rsid w:val="00641984"/>
    <w:rsid w:val="0064362B"/>
    <w:rsid w:val="00650407"/>
    <w:rsid w:val="006570FA"/>
    <w:rsid w:val="00657E30"/>
    <w:rsid w:val="0067678C"/>
    <w:rsid w:val="00682F54"/>
    <w:rsid w:val="006876F5"/>
    <w:rsid w:val="00687DC9"/>
    <w:rsid w:val="00697054"/>
    <w:rsid w:val="006A0D32"/>
    <w:rsid w:val="006A6246"/>
    <w:rsid w:val="006B2F2A"/>
    <w:rsid w:val="006B42AA"/>
    <w:rsid w:val="006C2E37"/>
    <w:rsid w:val="006C462D"/>
    <w:rsid w:val="006F1282"/>
    <w:rsid w:val="006F7C31"/>
    <w:rsid w:val="00741E76"/>
    <w:rsid w:val="0076000B"/>
    <w:rsid w:val="007627B4"/>
    <w:rsid w:val="00771750"/>
    <w:rsid w:val="00771F80"/>
    <w:rsid w:val="0077254A"/>
    <w:rsid w:val="007755F3"/>
    <w:rsid w:val="00781E16"/>
    <w:rsid w:val="00792D5C"/>
    <w:rsid w:val="007952F6"/>
    <w:rsid w:val="0079799D"/>
    <w:rsid w:val="007A7ABE"/>
    <w:rsid w:val="007B76C4"/>
    <w:rsid w:val="007C1F99"/>
    <w:rsid w:val="007C2E13"/>
    <w:rsid w:val="007C56D8"/>
    <w:rsid w:val="007C70CF"/>
    <w:rsid w:val="007D2693"/>
    <w:rsid w:val="007D422F"/>
    <w:rsid w:val="007E16E0"/>
    <w:rsid w:val="007E5115"/>
    <w:rsid w:val="007F187E"/>
    <w:rsid w:val="007F435A"/>
    <w:rsid w:val="007F4872"/>
    <w:rsid w:val="00804776"/>
    <w:rsid w:val="00807ADB"/>
    <w:rsid w:val="0081040D"/>
    <w:rsid w:val="00811AE7"/>
    <w:rsid w:val="0082154B"/>
    <w:rsid w:val="00826C39"/>
    <w:rsid w:val="00827955"/>
    <w:rsid w:val="00855295"/>
    <w:rsid w:val="00855A1D"/>
    <w:rsid w:val="00860AAD"/>
    <w:rsid w:val="0087528B"/>
    <w:rsid w:val="0088267A"/>
    <w:rsid w:val="00883BED"/>
    <w:rsid w:val="00892741"/>
    <w:rsid w:val="00893BA8"/>
    <w:rsid w:val="00896BA5"/>
    <w:rsid w:val="008A1DAA"/>
    <w:rsid w:val="008B4400"/>
    <w:rsid w:val="008C245B"/>
    <w:rsid w:val="008C50C1"/>
    <w:rsid w:val="008D3205"/>
    <w:rsid w:val="008E0852"/>
    <w:rsid w:val="008E4D6D"/>
    <w:rsid w:val="008E7E73"/>
    <w:rsid w:val="008F3DEE"/>
    <w:rsid w:val="00912AEC"/>
    <w:rsid w:val="00916170"/>
    <w:rsid w:val="00917ED4"/>
    <w:rsid w:val="00923574"/>
    <w:rsid w:val="00941355"/>
    <w:rsid w:val="00943766"/>
    <w:rsid w:val="0094503C"/>
    <w:rsid w:val="009510ED"/>
    <w:rsid w:val="009550B2"/>
    <w:rsid w:val="00967E28"/>
    <w:rsid w:val="00982949"/>
    <w:rsid w:val="00983CFE"/>
    <w:rsid w:val="00986846"/>
    <w:rsid w:val="009940D4"/>
    <w:rsid w:val="00994607"/>
    <w:rsid w:val="0099799D"/>
    <w:rsid w:val="009B3615"/>
    <w:rsid w:val="009B5936"/>
    <w:rsid w:val="009B7E84"/>
    <w:rsid w:val="009C6E82"/>
    <w:rsid w:val="009C6FBE"/>
    <w:rsid w:val="009C7FAD"/>
    <w:rsid w:val="009D1F93"/>
    <w:rsid w:val="009D2E4C"/>
    <w:rsid w:val="009F7A17"/>
    <w:rsid w:val="00A02B5C"/>
    <w:rsid w:val="00A040E2"/>
    <w:rsid w:val="00A063D4"/>
    <w:rsid w:val="00A11721"/>
    <w:rsid w:val="00A45C8D"/>
    <w:rsid w:val="00A46E1C"/>
    <w:rsid w:val="00A63970"/>
    <w:rsid w:val="00A644D1"/>
    <w:rsid w:val="00A64F94"/>
    <w:rsid w:val="00A651CC"/>
    <w:rsid w:val="00A656E1"/>
    <w:rsid w:val="00A81C65"/>
    <w:rsid w:val="00A87B48"/>
    <w:rsid w:val="00A87D81"/>
    <w:rsid w:val="00A9740B"/>
    <w:rsid w:val="00AA5F6A"/>
    <w:rsid w:val="00AB3189"/>
    <w:rsid w:val="00AB3380"/>
    <w:rsid w:val="00AB7FF5"/>
    <w:rsid w:val="00AD0CE5"/>
    <w:rsid w:val="00AD7016"/>
    <w:rsid w:val="00AE124D"/>
    <w:rsid w:val="00AF348A"/>
    <w:rsid w:val="00B03214"/>
    <w:rsid w:val="00B06B67"/>
    <w:rsid w:val="00B14B62"/>
    <w:rsid w:val="00B15B2E"/>
    <w:rsid w:val="00B22411"/>
    <w:rsid w:val="00B26719"/>
    <w:rsid w:val="00B36D8E"/>
    <w:rsid w:val="00B3743E"/>
    <w:rsid w:val="00B41079"/>
    <w:rsid w:val="00B42DA5"/>
    <w:rsid w:val="00B5334A"/>
    <w:rsid w:val="00B54F1D"/>
    <w:rsid w:val="00B55DD5"/>
    <w:rsid w:val="00B666E9"/>
    <w:rsid w:val="00B76C62"/>
    <w:rsid w:val="00B961E8"/>
    <w:rsid w:val="00BA7DD5"/>
    <w:rsid w:val="00BD2F13"/>
    <w:rsid w:val="00BD51B7"/>
    <w:rsid w:val="00BE288D"/>
    <w:rsid w:val="00BE7361"/>
    <w:rsid w:val="00BF297A"/>
    <w:rsid w:val="00C0404D"/>
    <w:rsid w:val="00C128DF"/>
    <w:rsid w:val="00C202B4"/>
    <w:rsid w:val="00C20DBB"/>
    <w:rsid w:val="00C21918"/>
    <w:rsid w:val="00C335BD"/>
    <w:rsid w:val="00C3501C"/>
    <w:rsid w:val="00C45085"/>
    <w:rsid w:val="00C648E8"/>
    <w:rsid w:val="00C87172"/>
    <w:rsid w:val="00C92FC4"/>
    <w:rsid w:val="00CB1A01"/>
    <w:rsid w:val="00CB1ABE"/>
    <w:rsid w:val="00CB535F"/>
    <w:rsid w:val="00CC7EBD"/>
    <w:rsid w:val="00CE7B6C"/>
    <w:rsid w:val="00CF0BB4"/>
    <w:rsid w:val="00CF705B"/>
    <w:rsid w:val="00D02078"/>
    <w:rsid w:val="00D12FDB"/>
    <w:rsid w:val="00D13AB0"/>
    <w:rsid w:val="00D16A65"/>
    <w:rsid w:val="00D26925"/>
    <w:rsid w:val="00D3425D"/>
    <w:rsid w:val="00D345A0"/>
    <w:rsid w:val="00D55234"/>
    <w:rsid w:val="00D560E0"/>
    <w:rsid w:val="00D725F8"/>
    <w:rsid w:val="00D82DF8"/>
    <w:rsid w:val="00D8353B"/>
    <w:rsid w:val="00D8511A"/>
    <w:rsid w:val="00DA1A9A"/>
    <w:rsid w:val="00DB1F32"/>
    <w:rsid w:val="00DC3250"/>
    <w:rsid w:val="00DC3991"/>
    <w:rsid w:val="00DC7A36"/>
    <w:rsid w:val="00DD7826"/>
    <w:rsid w:val="00DE18FB"/>
    <w:rsid w:val="00DE1FD2"/>
    <w:rsid w:val="00DE7597"/>
    <w:rsid w:val="00DF62E2"/>
    <w:rsid w:val="00E0421C"/>
    <w:rsid w:val="00E1137D"/>
    <w:rsid w:val="00E140E8"/>
    <w:rsid w:val="00E179F9"/>
    <w:rsid w:val="00E2057E"/>
    <w:rsid w:val="00E21684"/>
    <w:rsid w:val="00E22A86"/>
    <w:rsid w:val="00E232E1"/>
    <w:rsid w:val="00E23DEB"/>
    <w:rsid w:val="00E26688"/>
    <w:rsid w:val="00E27D33"/>
    <w:rsid w:val="00E313F2"/>
    <w:rsid w:val="00E32F2C"/>
    <w:rsid w:val="00E42324"/>
    <w:rsid w:val="00E5010F"/>
    <w:rsid w:val="00E564F1"/>
    <w:rsid w:val="00E57014"/>
    <w:rsid w:val="00E70EC2"/>
    <w:rsid w:val="00E749D9"/>
    <w:rsid w:val="00E75394"/>
    <w:rsid w:val="00E82773"/>
    <w:rsid w:val="00E8352E"/>
    <w:rsid w:val="00E96EC0"/>
    <w:rsid w:val="00EB255F"/>
    <w:rsid w:val="00EC5557"/>
    <w:rsid w:val="00EC7896"/>
    <w:rsid w:val="00EE7807"/>
    <w:rsid w:val="00EF43FC"/>
    <w:rsid w:val="00F02CB8"/>
    <w:rsid w:val="00F03AF9"/>
    <w:rsid w:val="00F10DF6"/>
    <w:rsid w:val="00F25514"/>
    <w:rsid w:val="00F31F01"/>
    <w:rsid w:val="00F34B85"/>
    <w:rsid w:val="00F35918"/>
    <w:rsid w:val="00F45690"/>
    <w:rsid w:val="00F503CE"/>
    <w:rsid w:val="00F53256"/>
    <w:rsid w:val="00F54170"/>
    <w:rsid w:val="00F85A78"/>
    <w:rsid w:val="00F90F62"/>
    <w:rsid w:val="00F91C50"/>
    <w:rsid w:val="00F974AB"/>
    <w:rsid w:val="00FA63D9"/>
    <w:rsid w:val="00FB1986"/>
    <w:rsid w:val="00FD1591"/>
    <w:rsid w:val="00FD1629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98D99"/>
  <w15:docId w15:val="{EF1B3948-EC32-4E67-B546-19AA45EC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3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82F54"/>
    <w:pPr>
      <w:keepNext/>
      <w:numPr>
        <w:ilvl w:val="12"/>
      </w:numPr>
      <w:ind w:left="180"/>
      <w:jc w:val="center"/>
      <w:outlineLvl w:val="0"/>
    </w:pPr>
    <w:rPr>
      <w:b/>
      <w:sz w:val="19"/>
      <w:szCs w:val="19"/>
    </w:rPr>
  </w:style>
  <w:style w:type="paragraph" w:styleId="Titre2">
    <w:name w:val="heading 2"/>
    <w:basedOn w:val="Normal"/>
    <w:next w:val="Normal"/>
    <w:qFormat/>
    <w:rsid w:val="00682F54"/>
    <w:pPr>
      <w:keepNext/>
      <w:framePr w:hSpace="141" w:wrap="around" w:vAnchor="page" w:hAnchor="margin" w:x="250" w:y="2701"/>
      <w:outlineLvl w:val="1"/>
    </w:pPr>
    <w:rPr>
      <w:rFonts w:ascii="Arial" w:hAnsi="Arial" w:cs="Arial"/>
      <w:b/>
      <w:sz w:val="18"/>
      <w:szCs w:val="19"/>
    </w:rPr>
  </w:style>
  <w:style w:type="paragraph" w:styleId="Titre3">
    <w:name w:val="heading 3"/>
    <w:basedOn w:val="Normal"/>
    <w:next w:val="Normal"/>
    <w:qFormat/>
    <w:rsid w:val="00682F54"/>
    <w:pPr>
      <w:keepNext/>
      <w:outlineLvl w:val="2"/>
    </w:pPr>
    <w:rPr>
      <w:rFonts w:ascii="Arial" w:hAnsi="Arial" w:cs="Arial"/>
      <w:b/>
      <w:bCs/>
      <w:sz w:val="18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82F54"/>
    <w:rPr>
      <w:sz w:val="18"/>
      <w:szCs w:val="20"/>
    </w:rPr>
  </w:style>
  <w:style w:type="character" w:styleId="Appelnotedebasdep">
    <w:name w:val="footnote reference"/>
    <w:basedOn w:val="Policepardfaut"/>
    <w:semiHidden/>
    <w:rsid w:val="00682F54"/>
    <w:rPr>
      <w:vertAlign w:val="superscript"/>
    </w:rPr>
  </w:style>
  <w:style w:type="paragraph" w:customStyle="1" w:styleId="paragraphe">
    <w:name w:val="paragraphe"/>
    <w:basedOn w:val="Normal"/>
    <w:rsid w:val="00682F54"/>
    <w:pPr>
      <w:tabs>
        <w:tab w:val="left" w:pos="426"/>
      </w:tabs>
      <w:ind w:left="360" w:hanging="360"/>
    </w:pPr>
    <w:rPr>
      <w:sz w:val="22"/>
    </w:rPr>
  </w:style>
  <w:style w:type="paragraph" w:styleId="Retraitcorpsdetexte">
    <w:name w:val="Body Text Indent"/>
    <w:basedOn w:val="Normal"/>
    <w:semiHidden/>
    <w:rsid w:val="00682F54"/>
    <w:pPr>
      <w:ind w:left="284" w:hanging="284"/>
    </w:pPr>
    <w:rPr>
      <w:color w:val="0000FF"/>
      <w:sz w:val="18"/>
    </w:rPr>
  </w:style>
  <w:style w:type="paragraph" w:styleId="En-tte">
    <w:name w:val="header"/>
    <w:basedOn w:val="Normal"/>
    <w:semiHidden/>
    <w:rsid w:val="00682F54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682F54"/>
    <w:pPr>
      <w:jc w:val="center"/>
    </w:pPr>
    <w:rPr>
      <w:b/>
      <w:sz w:val="32"/>
      <w:szCs w:val="20"/>
    </w:rPr>
  </w:style>
  <w:style w:type="paragraph" w:styleId="Corpsdetexte">
    <w:name w:val="Body Text"/>
    <w:basedOn w:val="Normal"/>
    <w:semiHidden/>
    <w:rsid w:val="00682F54"/>
    <w:rPr>
      <w:b/>
      <w:sz w:val="20"/>
    </w:rPr>
  </w:style>
  <w:style w:type="paragraph" w:styleId="Pieddepage">
    <w:name w:val="footer"/>
    <w:basedOn w:val="Normal"/>
    <w:link w:val="PieddepageCar"/>
    <w:uiPriority w:val="99"/>
    <w:rsid w:val="00682F54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682F54"/>
    <w:pPr>
      <w:ind w:right="234"/>
      <w:jc w:val="both"/>
    </w:pPr>
    <w:rPr>
      <w:b/>
      <w:bCs/>
      <w:sz w:val="17"/>
      <w:szCs w:val="17"/>
    </w:rPr>
  </w:style>
  <w:style w:type="paragraph" w:styleId="Normalcentr">
    <w:name w:val="Block Text"/>
    <w:basedOn w:val="Normal"/>
    <w:semiHidden/>
    <w:rsid w:val="00682F54"/>
    <w:pPr>
      <w:ind w:left="180" w:right="234"/>
      <w:jc w:val="both"/>
    </w:pPr>
    <w:rPr>
      <w:rFonts w:ascii="Arial" w:hAnsi="Arial" w:cs="Arial"/>
      <w:sz w:val="16"/>
      <w:szCs w:val="17"/>
    </w:rPr>
  </w:style>
  <w:style w:type="paragraph" w:styleId="Retraitcorpsdetexte2">
    <w:name w:val="Body Text Indent 2"/>
    <w:basedOn w:val="Normal"/>
    <w:semiHidden/>
    <w:rsid w:val="00682F54"/>
    <w:pPr>
      <w:tabs>
        <w:tab w:val="left" w:pos="426"/>
        <w:tab w:val="left" w:pos="5549"/>
      </w:tabs>
      <w:autoSpaceDE w:val="0"/>
      <w:autoSpaceDN w:val="0"/>
      <w:adjustRightInd w:val="0"/>
      <w:ind w:left="180"/>
    </w:pPr>
    <w:rPr>
      <w:rFonts w:ascii="Arial" w:hAnsi="Arial" w:cs="Arial"/>
      <w:color w:val="000000"/>
      <w:sz w:val="16"/>
      <w:szCs w:val="20"/>
    </w:rPr>
  </w:style>
  <w:style w:type="character" w:styleId="Marquedecommentaire">
    <w:name w:val="annotation reference"/>
    <w:basedOn w:val="Policepardfaut"/>
    <w:semiHidden/>
    <w:rsid w:val="00682F5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82F54"/>
    <w:rPr>
      <w:sz w:val="20"/>
      <w:szCs w:val="20"/>
    </w:rPr>
  </w:style>
  <w:style w:type="paragraph" w:customStyle="1" w:styleId="Corpsdetexte21">
    <w:name w:val="Corps de texte 21"/>
    <w:basedOn w:val="Normal"/>
    <w:rsid w:val="008B4400"/>
    <w:rPr>
      <w:rFonts w:ascii="Arial" w:hAnsi="Arial" w:cs="Arial"/>
      <w:sz w:val="18"/>
      <w:szCs w:val="18"/>
    </w:rPr>
  </w:style>
  <w:style w:type="paragraph" w:customStyle="1" w:styleId="Paragraphedeliste1">
    <w:name w:val="Paragraphe de liste1"/>
    <w:basedOn w:val="Normal"/>
    <w:rsid w:val="008B4400"/>
    <w:pPr>
      <w:ind w:left="720"/>
    </w:pPr>
  </w:style>
  <w:style w:type="paragraph" w:styleId="Paragraphedeliste">
    <w:name w:val="List Paragraph"/>
    <w:basedOn w:val="Normal"/>
    <w:uiPriority w:val="34"/>
    <w:qFormat/>
    <w:rsid w:val="00CC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A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A8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70EC2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F90F62"/>
    <w:rPr>
      <w:b/>
      <w:sz w:val="32"/>
    </w:rPr>
  </w:style>
  <w:style w:type="character" w:customStyle="1" w:styleId="PieddepageCar">
    <w:name w:val="Pied de page Car"/>
    <w:basedOn w:val="Policepardfaut"/>
    <w:link w:val="Pieddepage"/>
    <w:uiPriority w:val="99"/>
    <w:rsid w:val="00F90F62"/>
    <w:rPr>
      <w:sz w:val="24"/>
      <w:szCs w:val="24"/>
    </w:rPr>
  </w:style>
  <w:style w:type="table" w:styleId="Grilledutableau">
    <w:name w:val="Table Grid"/>
    <w:basedOn w:val="TableauNormal"/>
    <w:uiPriority w:val="59"/>
    <w:rsid w:val="00F90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846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986846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846"/>
    <w:rPr>
      <w:b/>
      <w:bCs/>
    </w:rPr>
  </w:style>
  <w:style w:type="character" w:customStyle="1" w:styleId="markedcontent">
    <w:name w:val="markedcontent"/>
    <w:basedOn w:val="Policepardfaut"/>
    <w:rsid w:val="007952F6"/>
  </w:style>
  <w:style w:type="character" w:customStyle="1" w:styleId="Titre1Car">
    <w:name w:val="Titre 1 Car"/>
    <w:basedOn w:val="Policepardfaut"/>
    <w:link w:val="Titre1"/>
    <w:rsid w:val="003A7C9E"/>
    <w:rPr>
      <w:b/>
      <w:sz w:val="19"/>
      <w:szCs w:val="19"/>
    </w:rPr>
  </w:style>
  <w:style w:type="character" w:customStyle="1" w:styleId="ui-provider">
    <w:name w:val="ui-provider"/>
    <w:basedOn w:val="Policepardfaut"/>
    <w:rsid w:val="006570FA"/>
  </w:style>
  <w:style w:type="character" w:styleId="Lienhypertexte">
    <w:name w:val="Hyperlink"/>
    <w:basedOn w:val="Policepardfaut"/>
    <w:uiPriority w:val="99"/>
    <w:unhideWhenUsed/>
    <w:rsid w:val="001E723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314">
          <w:marLeft w:val="21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2">
          <w:marLeft w:val="21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174">
          <w:marLeft w:val="21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437">
          <w:marLeft w:val="21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entiel.beta.gouv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tentiel.beta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1554\AppData\Local\Temp\notesB6EBEE\DCC_S06_K2011_%20photovoltaique_inf36_PT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683D-90A0-462B-B8A2-9168005C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DCC_S06_K2011_ photovoltaique_inf36_PTF.dot</Template>
  <TotalTime>1</TotalTime>
  <Pages>2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CONTRAT D’ACHAT D’ENERGIE ELECTRIQUE PRODUITE PAR</vt:lpstr>
    </vt:vector>
  </TitlesOfParts>
  <Company>EDF - Gaz de France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CONTRAT D’ACHAT D’ENERGIE ELECTRIQUE PRODUITE PAR</dc:title>
  <dc:creator>D61554</dc:creator>
  <cp:lastModifiedBy>SAGET Sandra</cp:lastModifiedBy>
  <cp:revision>2</cp:revision>
  <cp:lastPrinted>2012-10-09T10:13:00Z</cp:lastPrinted>
  <dcterms:created xsi:type="dcterms:W3CDTF">2023-05-30T14:09:00Z</dcterms:created>
  <dcterms:modified xsi:type="dcterms:W3CDTF">2023-05-30T14:09:00Z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2022-05-03T15:05:00Z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359c988d-14db-44ea-abae-30e9574e9b4e</vt:lpwstr>
  </property>
  <property fmtid="{D5CDD505-2E9C-101B-9397-08002B2CF9AE}" pid="8" name="MSIP_Label_2d26f538-337a-4593-a7e6-123667b1a538_ContentBits">
    <vt:lpwstr>0</vt:lpwstr>
  </property>
</Properties>
</file>